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C42116" w:rsidRPr="00C42116" w14:paraId="056E14E3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5198054" w14:textId="48724873" w:rsidR="00EB29B2" w:rsidRPr="00C03055" w:rsidRDefault="002E460D" w:rsidP="002E460D">
            <w:pPr>
              <w:pStyle w:val="Month"/>
              <w:spacing w:after="40"/>
              <w:jc w:val="left"/>
              <w:rPr>
                <w:color w:val="auto"/>
                <w:sz w:val="72"/>
                <w:szCs w:val="72"/>
              </w:rPr>
            </w:pPr>
            <w:r w:rsidRPr="00C03055">
              <w:rPr>
                <w:color w:val="0784BE" w:themeColor="accent2" w:themeShade="80"/>
                <w:sz w:val="72"/>
                <w:szCs w:val="72"/>
              </w:rPr>
              <w:t xml:space="preserve">             </w:t>
            </w:r>
            <w:r w:rsidR="00D14304" w:rsidRPr="00C03055">
              <w:rPr>
                <w:color w:val="0784BE" w:themeColor="accent2" w:themeShade="80"/>
                <w:sz w:val="72"/>
                <w:szCs w:val="72"/>
              </w:rPr>
              <w:t xml:space="preserve">           </w:t>
            </w:r>
            <w:r w:rsidR="00B639D5" w:rsidRPr="00C03055">
              <w:rPr>
                <w:color w:val="0784BE" w:themeColor="accent2" w:themeShade="80"/>
                <w:sz w:val="72"/>
                <w:szCs w:val="72"/>
              </w:rPr>
              <w:t xml:space="preserve">  </w:t>
            </w:r>
            <w:r w:rsidR="00C03055">
              <w:rPr>
                <w:color w:val="0784BE" w:themeColor="accent2" w:themeShade="80"/>
                <w:sz w:val="72"/>
                <w:szCs w:val="72"/>
              </w:rPr>
              <w:t xml:space="preserve">             </w:t>
            </w:r>
            <w:r w:rsidR="00486753">
              <w:rPr>
                <w:color w:val="0784BE" w:themeColor="accent2" w:themeShade="80"/>
                <w:sz w:val="72"/>
                <w:szCs w:val="72"/>
              </w:rPr>
              <w:t>Dec</w:t>
            </w:r>
            <w:r w:rsidR="00C03055" w:rsidRPr="00C03055">
              <w:rPr>
                <w:color w:val="0784BE" w:themeColor="accent2" w:themeShade="80"/>
                <w:sz w:val="72"/>
                <w:szCs w:val="72"/>
              </w:rPr>
              <w:t>embe</w:t>
            </w:r>
            <w:r w:rsidR="00C03055">
              <w:rPr>
                <w:color w:val="0784BE" w:themeColor="accent2" w:themeShade="80"/>
                <w:sz w:val="72"/>
                <w:szCs w:val="72"/>
              </w:rPr>
              <w:t>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E5D1EA8" w14:textId="0A9AE46A" w:rsidR="00EB29B2" w:rsidRPr="00C03055" w:rsidRDefault="003013C5" w:rsidP="00D14304">
            <w:pPr>
              <w:pStyle w:val="Year"/>
              <w:spacing w:after="40"/>
              <w:jc w:val="left"/>
              <w:rPr>
                <w:color w:val="5590CC" w:themeColor="text2"/>
                <w:sz w:val="72"/>
                <w:szCs w:val="72"/>
              </w:rPr>
            </w:pPr>
            <w:r w:rsidRPr="00C03055">
              <w:rPr>
                <w:color w:val="5590CC" w:themeColor="text2"/>
                <w:sz w:val="72"/>
                <w:szCs w:val="72"/>
              </w:rPr>
              <w:t>202</w:t>
            </w:r>
            <w:r w:rsidR="00B775AA" w:rsidRPr="00C03055">
              <w:rPr>
                <w:color w:val="5590CC" w:themeColor="text2"/>
                <w:sz w:val="72"/>
                <w:szCs w:val="72"/>
              </w:rPr>
              <w:t>1</w:t>
            </w:r>
          </w:p>
        </w:tc>
      </w:tr>
      <w:tr w:rsidR="006E3CAF" w:rsidRPr="006E3CAF" w14:paraId="51A3CA1F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B23F3B2" w14:textId="77777777" w:rsidR="00EB29B2" w:rsidRPr="006E3CAF" w:rsidRDefault="00EB29B2">
            <w:pPr>
              <w:pStyle w:val="NoSpacing"/>
              <w:rPr>
                <w:color w:val="auto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D48EC72" w14:textId="77777777" w:rsidR="00EB29B2" w:rsidRPr="006E3CAF" w:rsidRDefault="00EB29B2">
            <w:pPr>
              <w:pStyle w:val="NoSpacing"/>
              <w:rPr>
                <w:color w:val="auto"/>
              </w:rPr>
            </w:pPr>
          </w:p>
        </w:tc>
      </w:tr>
    </w:tbl>
    <w:tbl>
      <w:tblPr>
        <w:tblStyle w:val="TableCalendar"/>
        <w:tblW w:w="4994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3"/>
        <w:gridCol w:w="2053"/>
        <w:gridCol w:w="2052"/>
        <w:gridCol w:w="2055"/>
        <w:gridCol w:w="2035"/>
        <w:gridCol w:w="1702"/>
        <w:gridCol w:w="2423"/>
      </w:tblGrid>
      <w:tr w:rsidR="00B975CD" w:rsidRPr="006E3CAF" w14:paraId="591FF8F0" w14:textId="77777777" w:rsidTr="00336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sdt>
          <w:sdtPr>
            <w:rPr>
              <w:color w:val="auto"/>
            </w:rPr>
            <w:id w:val="1830477086"/>
            <w:placeholder>
              <w:docPart w:val="C66BA99F5164442DA86315AB97527D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138DF902" w14:textId="77777777" w:rsidR="00EB29B2" w:rsidRPr="006E3CAF" w:rsidRDefault="004D589B">
                <w:pPr>
                  <w:pStyle w:val="Days"/>
                  <w:rPr>
                    <w:color w:val="auto"/>
                  </w:rPr>
                </w:pPr>
                <w:r w:rsidRPr="00C3152B"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966ADD" w14:textId="77777777" w:rsidR="00EB29B2" w:rsidRPr="006E3CAF" w:rsidRDefault="00B67535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049036045"/>
                <w:placeholder>
                  <w:docPart w:val="E990F275F0634BA6B252F3D8579DFA41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C3152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D8E6F69" w14:textId="77777777" w:rsidR="00EB29B2" w:rsidRPr="006E3CAF" w:rsidRDefault="00B67535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513506771"/>
                <w:placeholder>
                  <w:docPart w:val="1D861C1DB2ED4240AE50106E1CA68662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C3152B">
                  <w:t>Wednesday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C54E1CA" w14:textId="77777777" w:rsidR="00EB29B2" w:rsidRPr="006E3CAF" w:rsidRDefault="00B67535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506241252"/>
                <w:placeholder>
                  <w:docPart w:val="124BD7F29D85498C9A40584C456C6D73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C3152B">
                  <w:t>Thursday</w:t>
                </w:r>
              </w:sdtContent>
            </w:sdt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F66E9A3" w14:textId="77777777" w:rsidR="00EB29B2" w:rsidRPr="006E3CAF" w:rsidRDefault="00B67535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366961532"/>
                <w:placeholder>
                  <w:docPart w:val="E97D26517FCF42C89250EBC69B85CADC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C3152B">
                  <w:t>Friday</w:t>
                </w:r>
              </w:sdtContent>
            </w:sdt>
          </w:p>
        </w:tc>
        <w:tc>
          <w:tcPr>
            <w:tcW w:w="592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A1DD160" w14:textId="77777777" w:rsidR="00EB29B2" w:rsidRPr="006E3CAF" w:rsidRDefault="00B67535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703411913"/>
                <w:placeholder>
                  <w:docPart w:val="B95863DCAC6447168B77378E57C1A34C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C3152B">
                  <w:t>Saturday</w:t>
                </w:r>
              </w:sdtContent>
            </w:sdt>
          </w:p>
        </w:tc>
        <w:tc>
          <w:tcPr>
            <w:tcW w:w="84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4F654CC" w14:textId="77777777" w:rsidR="00EB29B2" w:rsidRPr="006E3CAF" w:rsidRDefault="00B67535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559472048"/>
                <w:placeholder>
                  <w:docPart w:val="219B9B91D25E4B1DAE9855696CA06EEB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C3152B">
                  <w:t>Sunday</w:t>
                </w:r>
              </w:sdtContent>
            </w:sdt>
          </w:p>
        </w:tc>
      </w:tr>
      <w:tr w:rsidR="006E3CAF" w:rsidRPr="006E3CAF" w14:paraId="319C6BFD" w14:textId="77777777" w:rsidTr="00336572">
        <w:trPr>
          <w:trHeight w:val="75"/>
        </w:trPr>
        <w:tc>
          <w:tcPr>
            <w:tcW w:w="714" w:type="pct"/>
            <w:tcBorders>
              <w:bottom w:val="nil"/>
            </w:tcBorders>
          </w:tcPr>
          <w:p w14:paraId="3A9DFF6E" w14:textId="4FED455C" w:rsidR="00EB29B2" w:rsidRPr="006E3CAF" w:rsidRDefault="00C03055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4D589B" w:rsidRPr="006E3CAF">
              <w:rPr>
                <w:color w:val="auto"/>
              </w:rPr>
              <w:fldChar w:fldCharType="begin"/>
            </w:r>
            <w:r w:rsidR="004D589B" w:rsidRPr="006E3CAF">
              <w:rPr>
                <w:color w:val="auto"/>
              </w:rPr>
              <w:instrText xml:space="preserve"> IF </w:instrText>
            </w:r>
            <w:r w:rsidR="004D589B" w:rsidRPr="006E3CAF">
              <w:rPr>
                <w:color w:val="auto"/>
              </w:rPr>
              <w:fldChar w:fldCharType="begin"/>
            </w:r>
            <w:r w:rsidR="004D589B" w:rsidRPr="006E3CAF">
              <w:rPr>
                <w:color w:val="auto"/>
              </w:rPr>
              <w:instrText xml:space="preserve"> DocVariable MonthStart \@ dddd </w:instrText>
            </w:r>
            <w:r w:rsidR="004D589B" w:rsidRPr="006E3CAF">
              <w:rPr>
                <w:color w:val="auto"/>
              </w:rPr>
              <w:fldChar w:fldCharType="separate"/>
            </w:r>
            <w:r w:rsidR="00EA5DF6" w:rsidRPr="006E3CAF">
              <w:rPr>
                <w:color w:val="auto"/>
              </w:rPr>
              <w:instrText>Thursday</w:instrText>
            </w:r>
            <w:r w:rsidR="004D589B" w:rsidRPr="006E3CAF">
              <w:rPr>
                <w:color w:val="auto"/>
              </w:rPr>
              <w:fldChar w:fldCharType="end"/>
            </w:r>
            <w:r w:rsidR="004D589B" w:rsidRPr="006E3CAF">
              <w:rPr>
                <w:color w:val="auto"/>
              </w:rPr>
              <w:instrText xml:space="preserve"> = "Monday" 1 ""</w:instrText>
            </w:r>
            <w:r w:rsidR="004D589B" w:rsidRPr="006E3CAF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5CFC8C" w14:textId="66C4F10C" w:rsidR="00EB29B2" w:rsidRPr="006E3CAF" w:rsidRDefault="00EB29B2">
            <w:pPr>
              <w:pStyle w:val="Dates"/>
              <w:rPr>
                <w:color w:val="auto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C515BAE" w14:textId="049E3A6A" w:rsidR="00EB29B2" w:rsidRPr="006E3CAF" w:rsidRDefault="00486753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15" w:type="pct"/>
            <w:tcBorders>
              <w:bottom w:val="nil"/>
            </w:tcBorders>
          </w:tcPr>
          <w:p w14:paraId="1836ED5E" w14:textId="2CEC28EC" w:rsidR="00EB29B2" w:rsidRPr="006E3CAF" w:rsidRDefault="00486753" w:rsidP="00385521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pct"/>
            <w:tcBorders>
              <w:bottom w:val="nil"/>
            </w:tcBorders>
          </w:tcPr>
          <w:p w14:paraId="0E3CE9BF" w14:textId="381E0CBE" w:rsidR="00EB29B2" w:rsidRPr="006E3CAF" w:rsidRDefault="00486753" w:rsidP="0041008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92" w:type="pct"/>
            <w:tcBorders>
              <w:bottom w:val="nil"/>
            </w:tcBorders>
          </w:tcPr>
          <w:p w14:paraId="51DFF983" w14:textId="45CEC8C6" w:rsidR="00EB29B2" w:rsidRPr="006E3CAF" w:rsidRDefault="00486753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43" w:type="pct"/>
            <w:tcBorders>
              <w:bottom w:val="nil"/>
            </w:tcBorders>
          </w:tcPr>
          <w:p w14:paraId="1873E81D" w14:textId="6F98A940" w:rsidR="00EB29B2" w:rsidRPr="006E3CAF" w:rsidRDefault="00486753" w:rsidP="00FA667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6E3CAF" w:rsidRPr="006E3CAF" w14:paraId="11BA71A3" w14:textId="77777777" w:rsidTr="00336572">
        <w:trPr>
          <w:trHeight w:hRule="exact" w:val="17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E79F60" w14:textId="0002A508" w:rsidR="00F53074" w:rsidRPr="006E3CAF" w:rsidRDefault="00F53074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DA173E" w14:textId="55DD449A" w:rsidR="007F61BB" w:rsidRPr="006E3CAF" w:rsidRDefault="007F61BB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BA788B" w14:textId="7A2DC7A8" w:rsidR="00F53074" w:rsidRPr="00F53074" w:rsidRDefault="007F61BB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Noon Mass (in-person only) 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9AF503A" w14:textId="5B5386C2" w:rsidR="00D178AA" w:rsidRPr="003013C5" w:rsidRDefault="007F61BB" w:rsidP="003013C5">
            <w:pPr>
              <w:rPr>
                <w:rFonts w:ascii="Calibri" w:hAnsi="Calibri" w:cs="Calibri"/>
              </w:rPr>
            </w:pPr>
            <w:r w:rsidRPr="00497F07">
              <w:rPr>
                <w:rFonts w:ascii="Calibri" w:hAnsi="Calibri" w:cs="Calibri"/>
                <w:color w:val="auto"/>
              </w:rPr>
              <w:t>9:30 Yoga (Zoom)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79A7E6C1" w14:textId="5A6F3EE0" w:rsidR="003F1015" w:rsidRPr="003F1015" w:rsidRDefault="003F1015">
            <w:pPr>
              <w:rPr>
                <w:rFonts w:ascii="Calibri" w:hAnsi="Calibri" w:cs="Calibri"/>
                <w:bCs/>
                <w:color w:val="auto"/>
              </w:rPr>
            </w:pPr>
            <w:r w:rsidRPr="003F1015">
              <w:rPr>
                <w:rFonts w:ascii="Calibri" w:hAnsi="Calibri" w:cs="Calibri"/>
                <w:bCs/>
                <w:color w:val="auto"/>
              </w:rPr>
              <w:t>10:30 Parish Council</w:t>
            </w:r>
          </w:p>
          <w:p w14:paraId="6152B3E3" w14:textId="47A403AC" w:rsidR="003E61C0" w:rsidRPr="000E7558" w:rsidRDefault="00717F4E">
            <w:pPr>
              <w:rPr>
                <w:rFonts w:ascii="Calibri" w:hAnsi="Calibri" w:cs="Calibri"/>
                <w:bCs/>
                <w:color w:val="326BA6" w:themeColor="text2" w:themeShade="BF"/>
              </w:rPr>
            </w:pPr>
            <w:r>
              <w:rPr>
                <w:rFonts w:ascii="Calibri" w:hAnsi="Calibri" w:cs="Calibri"/>
                <w:b/>
                <w:color w:val="auto"/>
              </w:rPr>
              <w:t>Noon Mass</w:t>
            </w:r>
            <w:r w:rsidR="00BB06A9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F145BC">
              <w:rPr>
                <w:rFonts w:ascii="Calibri" w:hAnsi="Calibri" w:cs="Calibri"/>
                <w:b/>
                <w:color w:val="auto"/>
              </w:rPr>
              <w:t>(</w:t>
            </w:r>
            <w:r w:rsidR="00BB06A9">
              <w:rPr>
                <w:rFonts w:ascii="Calibri" w:hAnsi="Calibri" w:cs="Calibri"/>
                <w:b/>
                <w:color w:val="auto"/>
              </w:rPr>
              <w:t>in-person &amp; livestreamed</w:t>
            </w:r>
            <w:r w:rsidR="00F145BC">
              <w:rPr>
                <w:rFonts w:ascii="Calibri" w:hAnsi="Calibri" w:cs="Calibri"/>
                <w:b/>
                <w:color w:val="auto"/>
              </w:rPr>
              <w:t>)</w:t>
            </w:r>
            <w:r w:rsidR="0040498D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497F07" w:rsidRPr="000E7558">
              <w:rPr>
                <w:rFonts w:ascii="Calibri" w:hAnsi="Calibri" w:cs="Calibri"/>
                <w:bCs/>
                <w:color w:val="326BA6" w:themeColor="text2" w:themeShade="BF"/>
              </w:rPr>
              <w:t>S. Francis Xavier</w:t>
            </w:r>
          </w:p>
          <w:p w14:paraId="75A591EA" w14:textId="2E65AE06" w:rsidR="00EA1860" w:rsidRPr="00A43CE8" w:rsidRDefault="00EA1860">
            <w:pPr>
              <w:rPr>
                <w:rFonts w:ascii="Calibri" w:hAnsi="Calibri" w:cs="Calibri"/>
                <w:bCs/>
                <w:color w:val="auto"/>
              </w:rPr>
            </w:pPr>
          </w:p>
        </w:tc>
        <w:tc>
          <w:tcPr>
            <w:tcW w:w="592" w:type="pct"/>
            <w:tcBorders>
              <w:top w:val="nil"/>
              <w:bottom w:val="single" w:sz="4" w:space="0" w:color="BFBFBF" w:themeColor="background1" w:themeShade="BF"/>
            </w:tcBorders>
          </w:tcPr>
          <w:p w14:paraId="6BDBBDD5" w14:textId="71439BEB" w:rsidR="00EB29B2" w:rsidRPr="006E3CAF" w:rsidRDefault="00EB29B2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843" w:type="pct"/>
            <w:tcBorders>
              <w:top w:val="nil"/>
              <w:bottom w:val="single" w:sz="4" w:space="0" w:color="BFBFBF" w:themeColor="background1" w:themeShade="BF"/>
            </w:tcBorders>
          </w:tcPr>
          <w:p w14:paraId="437D1C73" w14:textId="4E33502C" w:rsidR="003013C5" w:rsidRPr="000E7558" w:rsidRDefault="00EA5DF6" w:rsidP="00EA5DF6">
            <w:pPr>
              <w:rPr>
                <w:rFonts w:ascii="Calibri" w:hAnsi="Calibri" w:cs="Calibri"/>
                <w:b/>
                <w:bCs/>
                <w:color w:val="7030A0"/>
              </w:rPr>
            </w:pPr>
            <w:r w:rsidRPr="000E7558">
              <w:rPr>
                <w:rFonts w:ascii="Calibri" w:hAnsi="Calibri" w:cs="Calibri"/>
                <w:b/>
                <w:bCs/>
                <w:color w:val="7030A0"/>
              </w:rPr>
              <w:t>10:15 Mass</w:t>
            </w:r>
            <w:r w:rsidR="00497F07" w:rsidRPr="000E7558">
              <w:rPr>
                <w:rFonts w:ascii="Calibri" w:hAnsi="Calibri" w:cs="Calibri"/>
                <w:b/>
                <w:bCs/>
                <w:color w:val="7030A0"/>
              </w:rPr>
              <w:t>,</w:t>
            </w:r>
            <w:r w:rsidR="009D3FE8" w:rsidRPr="000E7558">
              <w:rPr>
                <w:rFonts w:ascii="Calibri" w:hAnsi="Calibri" w:cs="Calibri"/>
                <w:b/>
                <w:bCs/>
                <w:color w:val="7030A0"/>
              </w:rPr>
              <w:t xml:space="preserve"> </w:t>
            </w:r>
            <w:r w:rsidR="00497F07" w:rsidRPr="000E7558">
              <w:rPr>
                <w:rFonts w:ascii="Calibri" w:hAnsi="Calibri" w:cs="Calibri"/>
                <w:b/>
                <w:bCs/>
                <w:color w:val="7030A0"/>
              </w:rPr>
              <w:t>Advent 2</w:t>
            </w:r>
          </w:p>
          <w:p w14:paraId="57353BDA" w14:textId="2197753D" w:rsidR="00EA5DF6" w:rsidRDefault="003F1015" w:rsidP="00EA5DF6">
            <w:pPr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(</w:t>
            </w:r>
            <w:r w:rsidR="00EA1860">
              <w:rPr>
                <w:rFonts w:ascii="Calibri" w:hAnsi="Calibri" w:cs="Calibri"/>
                <w:b/>
                <w:bCs/>
                <w:color w:val="auto"/>
              </w:rPr>
              <w:t>In-person &amp; l</w:t>
            </w:r>
            <w:r w:rsidR="000076D0">
              <w:rPr>
                <w:rFonts w:ascii="Calibri" w:hAnsi="Calibri" w:cs="Calibri"/>
                <w:b/>
                <w:bCs/>
                <w:color w:val="auto"/>
              </w:rPr>
              <w:t>ivestreamed</w:t>
            </w:r>
            <w:r>
              <w:rPr>
                <w:rFonts w:ascii="Calibri" w:hAnsi="Calibri" w:cs="Calibri"/>
                <w:b/>
                <w:bCs/>
                <w:color w:val="auto"/>
              </w:rPr>
              <w:t>)</w:t>
            </w:r>
          </w:p>
          <w:p w14:paraId="1663FAA9" w14:textId="0817925D" w:rsidR="00497F07" w:rsidRDefault="00497F07" w:rsidP="00EA5DF6">
            <w:pPr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2:30 Mass, Nottingham Village</w:t>
            </w:r>
          </w:p>
          <w:p w14:paraId="680E9015" w14:textId="282B5141" w:rsidR="00FA667C" w:rsidRPr="009767B2" w:rsidRDefault="0027340A" w:rsidP="00FA667C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7:00 pm Fr. Harmon’s Handel Retreat</w:t>
            </w:r>
            <w:r w:rsidR="000E7558">
              <w:rPr>
                <w:rFonts w:ascii="Calibri" w:hAnsi="Calibri" w:cs="Calibri"/>
                <w:color w:val="auto"/>
              </w:rPr>
              <w:t xml:space="preserve"> 2</w:t>
            </w:r>
            <w:r>
              <w:rPr>
                <w:rFonts w:ascii="Calibri" w:hAnsi="Calibri" w:cs="Calibri"/>
                <w:color w:val="auto"/>
              </w:rPr>
              <w:t xml:space="preserve"> (Zoom)</w:t>
            </w:r>
          </w:p>
        </w:tc>
      </w:tr>
      <w:tr w:rsidR="00B975CD" w:rsidRPr="006E3CAF" w14:paraId="557552B4" w14:textId="77777777" w:rsidTr="00336572">
        <w:trPr>
          <w:trHeight w:val="408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8A6454B" w14:textId="0952D8CF" w:rsidR="00947C95" w:rsidRPr="006E3CAF" w:rsidRDefault="00497F07" w:rsidP="00947C95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BD283C" w14:textId="1A32A487" w:rsidR="00EB29B2" w:rsidRPr="006E3CAF" w:rsidRDefault="00497F07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BD6568" w14:textId="4E59EE98" w:rsidR="00EB29B2" w:rsidRPr="006E3CAF" w:rsidRDefault="00486753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8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8E817EE" w14:textId="4C76FD47" w:rsidR="00EB29B2" w:rsidRPr="006E3CAF" w:rsidRDefault="00486753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9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0AEAD470" w14:textId="4F48B504" w:rsidR="00EB29B2" w:rsidRPr="006E3CAF" w:rsidRDefault="00C03055" w:rsidP="00AA34A9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</w:t>
            </w:r>
            <w:r w:rsidR="00486753">
              <w:rPr>
                <w:rFonts w:ascii="Calibri" w:hAnsi="Calibri" w:cs="Calibri"/>
                <w:color w:val="auto"/>
              </w:rPr>
              <w:t>0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F7F7F7" w:themeFill="background2"/>
          </w:tcPr>
          <w:p w14:paraId="6DE49165" w14:textId="78C58299" w:rsidR="00EB29B2" w:rsidRPr="006E3CAF" w:rsidRDefault="004E47B7" w:rsidP="004E47B7">
            <w:pPr>
              <w:pStyle w:val="Dates"/>
              <w:tabs>
                <w:tab w:val="center" w:pos="740"/>
                <w:tab w:val="right" w:pos="1481"/>
              </w:tabs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ab/>
            </w:r>
            <w:r>
              <w:rPr>
                <w:rFonts w:ascii="Calibri" w:hAnsi="Calibri" w:cs="Calibri"/>
                <w:color w:val="auto"/>
              </w:rPr>
              <w:tab/>
            </w:r>
            <w:r w:rsidR="00C03055">
              <w:rPr>
                <w:rFonts w:ascii="Calibri" w:hAnsi="Calibri" w:cs="Calibri"/>
                <w:color w:val="auto"/>
              </w:rPr>
              <w:t>1</w:t>
            </w:r>
            <w:r w:rsidR="00486753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843" w:type="pct"/>
            <w:tcBorders>
              <w:bottom w:val="nil"/>
            </w:tcBorders>
            <w:shd w:val="clear" w:color="auto" w:fill="F7F7F7" w:themeFill="background2"/>
          </w:tcPr>
          <w:p w14:paraId="74AABF2F" w14:textId="33A1966B" w:rsidR="00EB29B2" w:rsidRPr="006E3CAF" w:rsidRDefault="00CC779A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</w:t>
            </w:r>
            <w:r w:rsidR="00486753">
              <w:rPr>
                <w:rFonts w:ascii="Calibri" w:hAnsi="Calibri" w:cs="Calibri"/>
                <w:color w:val="auto"/>
              </w:rPr>
              <w:t>2</w:t>
            </w:r>
          </w:p>
        </w:tc>
      </w:tr>
      <w:tr w:rsidR="00B975CD" w:rsidRPr="006E3CAF" w14:paraId="77255E65" w14:textId="77777777" w:rsidTr="00497F07">
        <w:trPr>
          <w:trHeight w:hRule="exact" w:val="219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F29B23" w14:textId="3DC481AD" w:rsidR="00947C95" w:rsidRPr="006E3CAF" w:rsidRDefault="00947C95" w:rsidP="00EA5DF6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01B96C" w14:textId="7377AC5A" w:rsidR="008E7D28" w:rsidRPr="000E7558" w:rsidRDefault="008E7D28" w:rsidP="000076D0">
            <w:pPr>
              <w:rPr>
                <w:rFonts w:ascii="Calibri" w:hAnsi="Calibri" w:cs="Calibri"/>
                <w:color w:val="326BA6" w:themeColor="text2" w:themeShade="BF"/>
              </w:rPr>
            </w:pPr>
            <w:r w:rsidRPr="008E7D28">
              <w:rPr>
                <w:rFonts w:ascii="Calibri" w:hAnsi="Calibri" w:cs="Calibri"/>
                <w:b/>
                <w:bCs/>
                <w:color w:val="auto"/>
              </w:rPr>
              <w:t xml:space="preserve">8 am Mass </w:t>
            </w:r>
            <w:r w:rsidR="00D0347A">
              <w:rPr>
                <w:rFonts w:ascii="Calibri" w:hAnsi="Calibri" w:cs="Calibri"/>
                <w:b/>
                <w:bCs/>
                <w:color w:val="auto"/>
              </w:rPr>
              <w:t>(</w:t>
            </w:r>
            <w:r w:rsidRPr="008E7D28">
              <w:rPr>
                <w:rFonts w:ascii="Calibri" w:hAnsi="Calibri" w:cs="Calibri"/>
                <w:b/>
                <w:bCs/>
                <w:color w:val="auto"/>
              </w:rPr>
              <w:t>In-person &amp; livestreamed</w:t>
            </w:r>
            <w:r w:rsidR="00D0347A">
              <w:rPr>
                <w:rFonts w:ascii="Calibri" w:hAnsi="Calibri" w:cs="Calibri"/>
                <w:b/>
                <w:bCs/>
                <w:color w:val="auto"/>
              </w:rPr>
              <w:t>)</w:t>
            </w:r>
            <w:r w:rsidR="007F61BB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  <w:r w:rsidR="0027340A" w:rsidRPr="000E7558">
              <w:rPr>
                <w:rFonts w:ascii="Calibri" w:hAnsi="Calibri" w:cs="Calibri"/>
                <w:color w:val="326BA6" w:themeColor="text2" w:themeShade="BF"/>
              </w:rPr>
              <w:t>S. Ambrose</w:t>
            </w:r>
          </w:p>
          <w:p w14:paraId="3B20D295" w14:textId="0162A8AA" w:rsidR="00026BDF" w:rsidRPr="00A93296" w:rsidRDefault="00A93296" w:rsidP="000076D0">
            <w:pPr>
              <w:rPr>
                <w:rFonts w:ascii="Calibri" w:hAnsi="Calibri" w:cs="Calibri"/>
                <w:color w:val="auto"/>
              </w:rPr>
            </w:pPr>
            <w:r w:rsidRPr="00A93296">
              <w:rPr>
                <w:rFonts w:ascii="Calibri" w:hAnsi="Calibri" w:cs="Calibri"/>
                <w:color w:val="auto"/>
              </w:rPr>
              <w:t xml:space="preserve">11 am </w:t>
            </w:r>
            <w:r w:rsidR="00026BDF" w:rsidRPr="00A93296">
              <w:rPr>
                <w:rFonts w:ascii="Calibri" w:hAnsi="Calibri" w:cs="Calibri"/>
                <w:color w:val="auto"/>
              </w:rPr>
              <w:t>Morning Prayer</w:t>
            </w:r>
            <w:r w:rsidR="00B80938">
              <w:rPr>
                <w:rFonts w:ascii="Calibri" w:hAnsi="Calibri" w:cs="Calibri"/>
                <w:color w:val="auto"/>
              </w:rPr>
              <w:t xml:space="preserve"> </w:t>
            </w:r>
            <w:r w:rsidR="00D0347A">
              <w:rPr>
                <w:rFonts w:ascii="Calibri" w:hAnsi="Calibri" w:cs="Calibri"/>
                <w:color w:val="auto"/>
              </w:rPr>
              <w:t>(</w:t>
            </w:r>
            <w:r w:rsidR="00B80938">
              <w:rPr>
                <w:rFonts w:ascii="Calibri" w:hAnsi="Calibri" w:cs="Calibri"/>
                <w:color w:val="auto"/>
              </w:rPr>
              <w:t>Zoom</w:t>
            </w:r>
            <w:r w:rsidR="00D0347A">
              <w:rPr>
                <w:rFonts w:ascii="Calibri" w:hAnsi="Calibri" w:cs="Calibri"/>
                <w:color w:val="auto"/>
              </w:rPr>
              <w:t>)</w:t>
            </w:r>
            <w:r w:rsidR="00D32F80">
              <w:rPr>
                <w:rFonts w:ascii="Calibri" w:hAnsi="Calibri" w:cs="Calibri"/>
                <w:color w:val="auto"/>
              </w:rPr>
              <w:t xml:space="preserve"> </w:t>
            </w:r>
            <w:r w:rsidR="0027340A" w:rsidRPr="000E7558">
              <w:rPr>
                <w:rFonts w:ascii="Calibri" w:hAnsi="Calibri" w:cs="Calibri"/>
                <w:color w:val="326BA6" w:themeColor="text2" w:themeShade="BF"/>
              </w:rPr>
              <w:t>S. Ambrose</w:t>
            </w:r>
          </w:p>
          <w:p w14:paraId="74AECAB8" w14:textId="65AF9C08" w:rsidR="00F53074" w:rsidRDefault="0041008D" w:rsidP="000076D0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6-6:15 pm Coram Deo</w:t>
            </w:r>
          </w:p>
          <w:p w14:paraId="2D9DCB57" w14:textId="67B9F2F6" w:rsidR="0041008D" w:rsidRDefault="00D0347A" w:rsidP="000076D0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(</w:t>
            </w:r>
            <w:r w:rsidR="0041008D">
              <w:rPr>
                <w:rFonts w:ascii="Calibri" w:hAnsi="Calibri" w:cs="Calibri"/>
                <w:color w:val="auto"/>
              </w:rPr>
              <w:t>Livestreamed</w:t>
            </w:r>
            <w:r>
              <w:rPr>
                <w:rFonts w:ascii="Calibri" w:hAnsi="Calibri" w:cs="Calibri"/>
                <w:color w:val="auto"/>
              </w:rPr>
              <w:t>)</w:t>
            </w:r>
          </w:p>
          <w:p w14:paraId="463635BA" w14:textId="1E793ED6" w:rsidR="00947C95" w:rsidRPr="00AA3C13" w:rsidRDefault="00497F07" w:rsidP="000076D0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6:30-7 pm Advent Retreat</w:t>
            </w:r>
            <w:r w:rsidR="000E7558">
              <w:rPr>
                <w:rFonts w:ascii="Calibri" w:hAnsi="Calibri" w:cs="Calibri"/>
                <w:color w:val="auto"/>
              </w:rPr>
              <w:t xml:space="preserve"> 1</w:t>
            </w:r>
            <w:r>
              <w:rPr>
                <w:rFonts w:ascii="Calibri" w:hAnsi="Calibri" w:cs="Calibri"/>
                <w:color w:val="auto"/>
              </w:rPr>
              <w:t xml:space="preserve"> (Zoom)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B7FA43" w14:textId="7A070C09" w:rsidR="005E002D" w:rsidRPr="006E3CAF" w:rsidRDefault="00A93296" w:rsidP="00342FAA">
            <w:pPr>
              <w:rPr>
                <w:rFonts w:ascii="Calibri" w:hAnsi="Calibri" w:cs="Calibri"/>
                <w:color w:val="auto"/>
              </w:rPr>
            </w:pPr>
            <w:r w:rsidRPr="00A93296">
              <w:rPr>
                <w:rFonts w:ascii="Calibri" w:hAnsi="Calibri" w:cs="Calibri"/>
                <w:b/>
                <w:bCs/>
                <w:color w:val="auto"/>
              </w:rPr>
              <w:t>Noon Mass (in-person only)</w:t>
            </w:r>
            <w:r w:rsidR="00740677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  <w:r w:rsidR="00497F07">
              <w:rPr>
                <w:rFonts w:ascii="Calibri" w:hAnsi="Calibri" w:cs="Calibri"/>
                <w:b/>
                <w:bCs/>
                <w:color w:val="auto"/>
              </w:rPr>
              <w:t>Immaculate Conception BVM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E15C5A" w14:textId="1524D30A" w:rsidR="00B65F11" w:rsidRPr="00B65F11" w:rsidRDefault="0041008D" w:rsidP="001A53AA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9:30</w:t>
            </w:r>
            <w:r w:rsidR="00B65F11" w:rsidRPr="00B65F11">
              <w:rPr>
                <w:rFonts w:ascii="Calibri" w:hAnsi="Calibri" w:cs="Calibri"/>
                <w:color w:val="auto"/>
              </w:rPr>
              <w:t xml:space="preserve"> am Yoga</w:t>
            </w:r>
            <w:r w:rsidR="00200013">
              <w:rPr>
                <w:rFonts w:ascii="Calibri" w:hAnsi="Calibri" w:cs="Calibri"/>
                <w:color w:val="auto"/>
              </w:rPr>
              <w:t xml:space="preserve"> </w:t>
            </w:r>
            <w:r w:rsidR="00F145BC">
              <w:rPr>
                <w:rFonts w:ascii="Calibri" w:hAnsi="Calibri" w:cs="Calibri"/>
                <w:color w:val="auto"/>
              </w:rPr>
              <w:t>(</w:t>
            </w:r>
            <w:r w:rsidR="00200013">
              <w:rPr>
                <w:rFonts w:ascii="Calibri" w:hAnsi="Calibri" w:cs="Calibri"/>
                <w:color w:val="auto"/>
              </w:rPr>
              <w:t>Zoom</w:t>
            </w:r>
            <w:r w:rsidR="00F145BC">
              <w:rPr>
                <w:rFonts w:ascii="Calibri" w:hAnsi="Calibri" w:cs="Calibri"/>
                <w:color w:val="auto"/>
              </w:rPr>
              <w:t>)</w:t>
            </w:r>
          </w:p>
          <w:p w14:paraId="03D41664" w14:textId="4770A55D" w:rsidR="00F53074" w:rsidRPr="00FA4D9E" w:rsidRDefault="00F53074" w:rsidP="001A53AA">
            <w:pPr>
              <w:rPr>
                <w:rFonts w:ascii="Calibri" w:hAnsi="Calibri" w:cs="Calibri"/>
                <w:color w:val="auto"/>
              </w:rPr>
            </w:pPr>
          </w:p>
          <w:p w14:paraId="3508A013" w14:textId="7DD0D936" w:rsidR="00D14304" w:rsidRPr="00F53074" w:rsidRDefault="00D14304" w:rsidP="001A53AA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775C9F" w14:textId="77777777" w:rsidR="007F61BB" w:rsidRDefault="00AA7428" w:rsidP="00F53074">
            <w:pPr>
              <w:rPr>
                <w:rFonts w:ascii="Calibri" w:hAnsi="Calibri" w:cs="Calibri"/>
                <w:b/>
                <w:bCs/>
                <w:color w:val="auto"/>
              </w:rPr>
            </w:pPr>
            <w:r w:rsidRPr="00200013">
              <w:rPr>
                <w:rFonts w:ascii="Calibri" w:hAnsi="Calibri" w:cs="Calibri"/>
                <w:b/>
                <w:bCs/>
                <w:color w:val="auto"/>
              </w:rPr>
              <w:t xml:space="preserve">Noon Mass </w:t>
            </w:r>
            <w:r w:rsidR="00200013" w:rsidRPr="00200013">
              <w:rPr>
                <w:rFonts w:ascii="Calibri" w:hAnsi="Calibri" w:cs="Calibri"/>
                <w:b/>
                <w:bCs/>
                <w:color w:val="auto"/>
              </w:rPr>
              <w:t>(i</w:t>
            </w:r>
            <w:r w:rsidRPr="00200013">
              <w:rPr>
                <w:rFonts w:ascii="Calibri" w:hAnsi="Calibri" w:cs="Calibri"/>
                <w:b/>
                <w:bCs/>
                <w:color w:val="auto"/>
              </w:rPr>
              <w:t xml:space="preserve">n-person </w:t>
            </w:r>
            <w:r w:rsidR="00200013" w:rsidRPr="00200013">
              <w:rPr>
                <w:rFonts w:ascii="Calibri" w:hAnsi="Calibri" w:cs="Calibri"/>
                <w:b/>
                <w:bCs/>
                <w:color w:val="auto"/>
              </w:rPr>
              <w:t>&amp; livestreamed)</w:t>
            </w:r>
            <w:r w:rsidR="007F61BB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</w:p>
          <w:p w14:paraId="082BB446" w14:textId="47F73EE1" w:rsidR="00F53074" w:rsidRPr="007F61BB" w:rsidRDefault="00F53074" w:rsidP="00F53074">
            <w:pPr>
              <w:rPr>
                <w:rFonts w:ascii="Calibri" w:hAnsi="Calibri" w:cs="Calibri"/>
                <w:color w:val="0784BE" w:themeColor="accent2" w:themeShade="80"/>
              </w:rPr>
            </w:pPr>
          </w:p>
          <w:p w14:paraId="26F1DA89" w14:textId="77615A7A" w:rsidR="002D2BBB" w:rsidRPr="002D2BBB" w:rsidRDefault="002D2BBB" w:rsidP="0020001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5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59873F" w14:textId="0D4DC632" w:rsidR="006D1D4A" w:rsidRPr="00DC4762" w:rsidRDefault="006D1D4A" w:rsidP="006D1D4A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8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F89DE7" w14:textId="42DA90C3" w:rsidR="00EA5DF6" w:rsidRPr="000E7558" w:rsidRDefault="000076D0" w:rsidP="00EA5DF6">
            <w:pPr>
              <w:rPr>
                <w:rFonts w:ascii="Calibri" w:hAnsi="Calibri" w:cs="Calibri"/>
                <w:b/>
                <w:bCs/>
                <w:color w:val="7030A0"/>
              </w:rPr>
            </w:pPr>
            <w:r w:rsidRPr="000E7558">
              <w:rPr>
                <w:rFonts w:ascii="Calibri" w:hAnsi="Calibri" w:cs="Calibri"/>
                <w:b/>
                <w:bCs/>
                <w:color w:val="7030A0"/>
              </w:rPr>
              <w:t>10:15 Mass</w:t>
            </w:r>
            <w:r w:rsidR="00497F07" w:rsidRPr="000E7558">
              <w:rPr>
                <w:rFonts w:ascii="Calibri" w:hAnsi="Calibri" w:cs="Calibri"/>
                <w:b/>
                <w:bCs/>
                <w:color w:val="7030A0"/>
              </w:rPr>
              <w:t xml:space="preserve">, Advent </w:t>
            </w:r>
            <w:r w:rsidR="0027340A" w:rsidRPr="000E7558">
              <w:rPr>
                <w:rFonts w:ascii="Calibri" w:hAnsi="Calibri" w:cs="Calibri"/>
                <w:b/>
                <w:bCs/>
                <w:color w:val="7030A0"/>
              </w:rPr>
              <w:t>3</w:t>
            </w:r>
          </w:p>
          <w:p w14:paraId="12C76111" w14:textId="42030763" w:rsidR="000076D0" w:rsidRDefault="003F1015" w:rsidP="00EA5DF6">
            <w:pPr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(</w:t>
            </w:r>
            <w:r w:rsidR="0027579C">
              <w:rPr>
                <w:rFonts w:ascii="Calibri" w:hAnsi="Calibri" w:cs="Calibri"/>
                <w:b/>
                <w:bCs/>
                <w:color w:val="auto"/>
              </w:rPr>
              <w:t>In-person &amp; l</w:t>
            </w:r>
            <w:r w:rsidR="000076D0" w:rsidRPr="00F53074">
              <w:rPr>
                <w:rFonts w:ascii="Calibri" w:hAnsi="Calibri" w:cs="Calibri"/>
                <w:b/>
                <w:bCs/>
                <w:color w:val="auto"/>
              </w:rPr>
              <w:t>ivestreamed</w:t>
            </w:r>
            <w:r>
              <w:rPr>
                <w:rFonts w:ascii="Calibri" w:hAnsi="Calibri" w:cs="Calibri"/>
                <w:b/>
                <w:bCs/>
                <w:color w:val="auto"/>
              </w:rPr>
              <w:t>)</w:t>
            </w:r>
          </w:p>
          <w:p w14:paraId="30A64EAF" w14:textId="3EEBDA91" w:rsidR="00D14304" w:rsidRPr="006E3CAF" w:rsidRDefault="0027340A" w:rsidP="0027579C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7:00 pm Fr. Harmon’s Handel Retreat</w:t>
            </w:r>
            <w:r w:rsidR="000E7558">
              <w:rPr>
                <w:rFonts w:ascii="Calibri" w:hAnsi="Calibri" w:cs="Calibri"/>
                <w:color w:val="auto"/>
              </w:rPr>
              <w:t xml:space="preserve"> 3</w:t>
            </w:r>
            <w:r>
              <w:rPr>
                <w:rFonts w:ascii="Calibri" w:hAnsi="Calibri" w:cs="Calibri"/>
                <w:color w:val="auto"/>
              </w:rPr>
              <w:t xml:space="preserve"> (Zoom)</w:t>
            </w:r>
          </w:p>
        </w:tc>
      </w:tr>
      <w:tr w:rsidR="006E3CAF" w:rsidRPr="006E3CAF" w14:paraId="2F808EDF" w14:textId="77777777" w:rsidTr="00336572">
        <w:trPr>
          <w:trHeight w:val="408"/>
        </w:trPr>
        <w:tc>
          <w:tcPr>
            <w:tcW w:w="714" w:type="pct"/>
            <w:tcBorders>
              <w:bottom w:val="nil"/>
            </w:tcBorders>
          </w:tcPr>
          <w:p w14:paraId="6FA34C30" w14:textId="2EDF64D6" w:rsidR="00EA5DF6" w:rsidRPr="006E3CAF" w:rsidRDefault="001E33C8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</w:t>
            </w:r>
            <w:r w:rsidR="00497F07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66AEC53F" w14:textId="7AA17388" w:rsidR="00EA5DF6" w:rsidRPr="006E3CAF" w:rsidRDefault="000076D0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</w:t>
            </w:r>
            <w:r w:rsidR="00497F07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59D1ECCF" w14:textId="151C36DC" w:rsidR="00EA5DF6" w:rsidRPr="006E3CAF" w:rsidRDefault="00486753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15</w:t>
            </w:r>
          </w:p>
        </w:tc>
        <w:tc>
          <w:tcPr>
            <w:tcW w:w="715" w:type="pct"/>
            <w:tcBorders>
              <w:bottom w:val="nil"/>
            </w:tcBorders>
          </w:tcPr>
          <w:p w14:paraId="6576A2C1" w14:textId="0A49B6C1" w:rsidR="00EA5DF6" w:rsidRPr="00581582" w:rsidRDefault="00452F5A" w:rsidP="00452F5A">
            <w:pPr>
              <w:pStyle w:val="Dates"/>
              <w:rPr>
                <w:rFonts w:ascii="Calibri" w:hAnsi="Calibri" w:cs="Calibri"/>
                <w:color w:val="auto"/>
              </w:rPr>
            </w:pPr>
            <w:r w:rsidRPr="00581582">
              <w:rPr>
                <w:rFonts w:ascii="Calibri" w:hAnsi="Calibri" w:cs="Calibri"/>
                <w:color w:val="auto"/>
              </w:rPr>
              <w:t>1</w:t>
            </w:r>
            <w:r w:rsidR="00486753">
              <w:rPr>
                <w:rFonts w:ascii="Calibri" w:hAnsi="Calibri" w:cs="Calibri"/>
                <w:color w:val="auto"/>
              </w:rPr>
              <w:t>6</w:t>
            </w:r>
          </w:p>
        </w:tc>
        <w:tc>
          <w:tcPr>
            <w:tcW w:w="708" w:type="pct"/>
            <w:tcBorders>
              <w:bottom w:val="nil"/>
            </w:tcBorders>
          </w:tcPr>
          <w:p w14:paraId="134EB2FD" w14:textId="664B3859" w:rsidR="00EA5DF6" w:rsidRPr="006E3CAF" w:rsidRDefault="00C03055" w:rsidP="00452F5A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</w:t>
            </w:r>
            <w:r w:rsidR="00486753">
              <w:rPr>
                <w:rFonts w:ascii="Calibri" w:hAnsi="Calibri" w:cs="Calibri"/>
                <w:color w:val="auto"/>
              </w:rPr>
              <w:t>7</w:t>
            </w:r>
          </w:p>
        </w:tc>
        <w:tc>
          <w:tcPr>
            <w:tcW w:w="592" w:type="pct"/>
            <w:tcBorders>
              <w:bottom w:val="nil"/>
            </w:tcBorders>
          </w:tcPr>
          <w:p w14:paraId="4D354477" w14:textId="301B4DB6" w:rsidR="00EA5DF6" w:rsidRPr="006E3CAF" w:rsidRDefault="00C3152B" w:rsidP="002E460D">
            <w:pPr>
              <w:pStyle w:val="Dates"/>
              <w:rPr>
                <w:rFonts w:ascii="Calibri" w:hAnsi="Calibri" w:cs="Calibri"/>
                <w:color w:val="auto"/>
              </w:rPr>
            </w:pPr>
            <w:r w:rsidRPr="00C3152B">
              <w:rPr>
                <w:rFonts w:ascii="Calibri" w:hAnsi="Calibri" w:cs="Calibri"/>
                <w:color w:val="267BF2" w:themeColor="accent1" w:themeTint="99"/>
              </w:rPr>
              <w:t xml:space="preserve">           </w:t>
            </w:r>
            <w:r w:rsidRPr="000076D0">
              <w:rPr>
                <w:rFonts w:ascii="Calibri" w:hAnsi="Calibri" w:cs="Calibri"/>
                <w:color w:val="auto"/>
              </w:rPr>
              <w:t xml:space="preserve"> </w:t>
            </w:r>
            <w:r w:rsidR="00486753">
              <w:rPr>
                <w:rFonts w:ascii="Calibri" w:hAnsi="Calibri" w:cs="Calibri"/>
                <w:color w:val="auto"/>
              </w:rPr>
              <w:t>18</w:t>
            </w:r>
          </w:p>
        </w:tc>
        <w:tc>
          <w:tcPr>
            <w:tcW w:w="843" w:type="pct"/>
            <w:tcBorders>
              <w:bottom w:val="nil"/>
            </w:tcBorders>
          </w:tcPr>
          <w:p w14:paraId="0F9057AF" w14:textId="794C635F" w:rsidR="00EA5DF6" w:rsidRPr="006E3CAF" w:rsidRDefault="00486753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19</w:t>
            </w:r>
          </w:p>
        </w:tc>
      </w:tr>
      <w:tr w:rsidR="006E3CAF" w:rsidRPr="006E3CAF" w14:paraId="4FD6D392" w14:textId="77777777" w:rsidTr="0027340A">
        <w:trPr>
          <w:trHeight w:hRule="exact" w:val="236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F5C0A0" w14:textId="1C76A3AD" w:rsidR="003013C5" w:rsidRPr="0041008D" w:rsidRDefault="003013C5" w:rsidP="004014D4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BB8253" w14:textId="401E9E24" w:rsidR="008E7D28" w:rsidRPr="00336572" w:rsidRDefault="008E7D28" w:rsidP="009767B2">
            <w:pPr>
              <w:rPr>
                <w:rFonts w:ascii="Calibri" w:hAnsi="Calibri" w:cs="Calibri"/>
                <w:color w:val="0784BE" w:themeColor="accent2" w:themeShade="80"/>
              </w:rPr>
            </w:pPr>
            <w:r w:rsidRPr="007F61BB">
              <w:rPr>
                <w:rFonts w:ascii="Calibri" w:hAnsi="Calibri" w:cs="Calibri"/>
                <w:b/>
                <w:bCs/>
                <w:color w:val="auto"/>
              </w:rPr>
              <w:t xml:space="preserve">8 am Mass </w:t>
            </w:r>
            <w:r w:rsidR="00E36125" w:rsidRPr="007F61BB">
              <w:rPr>
                <w:rFonts w:ascii="Calibri" w:hAnsi="Calibri" w:cs="Calibri"/>
                <w:b/>
                <w:bCs/>
                <w:color w:val="auto"/>
              </w:rPr>
              <w:t>(</w:t>
            </w:r>
            <w:r w:rsidRPr="007F61BB">
              <w:rPr>
                <w:rFonts w:ascii="Calibri" w:hAnsi="Calibri" w:cs="Calibri"/>
                <w:b/>
                <w:bCs/>
                <w:color w:val="auto"/>
              </w:rPr>
              <w:t>In-person &amp; livestreamed</w:t>
            </w:r>
            <w:r w:rsidR="00E36125" w:rsidRPr="007F61BB">
              <w:rPr>
                <w:rFonts w:ascii="Calibri" w:hAnsi="Calibri" w:cs="Calibri"/>
                <w:b/>
                <w:bCs/>
                <w:color w:val="auto"/>
              </w:rPr>
              <w:t>)</w:t>
            </w:r>
            <w:r w:rsidR="00865165" w:rsidRPr="007F61BB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  <w:r w:rsidR="00336572" w:rsidRPr="00336572">
              <w:rPr>
                <w:rFonts w:ascii="Calibri" w:hAnsi="Calibri" w:cs="Calibri"/>
                <w:color w:val="0784BE" w:themeColor="accent2" w:themeShade="80"/>
              </w:rPr>
              <w:t>S.</w:t>
            </w:r>
            <w:r w:rsidR="0027340A">
              <w:rPr>
                <w:rFonts w:ascii="Calibri" w:hAnsi="Calibri" w:cs="Calibri"/>
                <w:color w:val="0784BE" w:themeColor="accent2" w:themeShade="80"/>
              </w:rPr>
              <w:t xml:space="preserve"> John of the Cross</w:t>
            </w:r>
          </w:p>
          <w:p w14:paraId="177E4FEA" w14:textId="71A5AAD5" w:rsidR="00AB0157" w:rsidRPr="00865165" w:rsidRDefault="00AB0157" w:rsidP="009767B2">
            <w:pPr>
              <w:rPr>
                <w:rFonts w:ascii="Calibri" w:hAnsi="Calibri" w:cs="Calibri"/>
                <w:color w:val="326BA6" w:themeColor="text2" w:themeShade="BF"/>
              </w:rPr>
            </w:pPr>
            <w:r w:rsidRPr="00AB0157">
              <w:rPr>
                <w:rFonts w:ascii="Calibri" w:hAnsi="Calibri" w:cs="Calibri"/>
                <w:color w:val="auto"/>
              </w:rPr>
              <w:t>11 am Morning Prayer</w:t>
            </w:r>
            <w:r w:rsidR="00B80938">
              <w:rPr>
                <w:rFonts w:ascii="Calibri" w:hAnsi="Calibri" w:cs="Calibri"/>
                <w:color w:val="auto"/>
              </w:rPr>
              <w:t xml:space="preserve"> </w:t>
            </w:r>
            <w:r w:rsidR="00F145BC">
              <w:rPr>
                <w:rFonts w:ascii="Calibri" w:hAnsi="Calibri" w:cs="Calibri"/>
                <w:color w:val="auto"/>
              </w:rPr>
              <w:t>(</w:t>
            </w:r>
            <w:r w:rsidR="00B80938">
              <w:rPr>
                <w:rFonts w:ascii="Calibri" w:hAnsi="Calibri" w:cs="Calibri"/>
                <w:color w:val="auto"/>
              </w:rPr>
              <w:t>Zoom</w:t>
            </w:r>
            <w:r w:rsidR="00F145BC">
              <w:rPr>
                <w:rFonts w:ascii="Calibri" w:hAnsi="Calibri" w:cs="Calibri"/>
                <w:color w:val="auto"/>
              </w:rPr>
              <w:t>)</w:t>
            </w:r>
            <w:r w:rsidR="00865165">
              <w:rPr>
                <w:rFonts w:ascii="Calibri" w:hAnsi="Calibri" w:cs="Calibri"/>
                <w:color w:val="auto"/>
              </w:rPr>
              <w:t xml:space="preserve"> </w:t>
            </w:r>
          </w:p>
          <w:p w14:paraId="3DCDC441" w14:textId="678384F7" w:rsidR="009767B2" w:rsidRPr="0041008D" w:rsidRDefault="0041008D" w:rsidP="009767B2">
            <w:pPr>
              <w:rPr>
                <w:rFonts w:ascii="Calibri" w:hAnsi="Calibri" w:cs="Calibri"/>
                <w:color w:val="auto"/>
              </w:rPr>
            </w:pPr>
            <w:r w:rsidRPr="0041008D">
              <w:rPr>
                <w:rFonts w:ascii="Calibri" w:hAnsi="Calibri" w:cs="Calibri"/>
                <w:color w:val="auto"/>
              </w:rPr>
              <w:t>6-6:15 pm Coram Deo</w:t>
            </w:r>
          </w:p>
          <w:p w14:paraId="5628936D" w14:textId="2F162F5C" w:rsidR="00F53074" w:rsidRDefault="00F145BC" w:rsidP="000076D0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(</w:t>
            </w:r>
            <w:r w:rsidR="0041008D">
              <w:rPr>
                <w:rFonts w:ascii="Calibri" w:hAnsi="Calibri" w:cs="Calibri"/>
                <w:color w:val="auto"/>
              </w:rPr>
              <w:t>Livestreamed</w:t>
            </w:r>
            <w:r>
              <w:rPr>
                <w:rFonts w:ascii="Calibri" w:hAnsi="Calibri" w:cs="Calibri"/>
                <w:color w:val="auto"/>
              </w:rPr>
              <w:t>)</w:t>
            </w:r>
          </w:p>
          <w:p w14:paraId="7BEB9C21" w14:textId="5188B546" w:rsidR="00947C95" w:rsidRPr="006E3CAF" w:rsidRDefault="0027340A" w:rsidP="00AA7428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6:30-7 pm Advent Retreat</w:t>
            </w:r>
            <w:r w:rsidR="000E7558">
              <w:rPr>
                <w:rFonts w:ascii="Calibri" w:hAnsi="Calibri" w:cs="Calibri"/>
                <w:color w:val="auto"/>
              </w:rPr>
              <w:t xml:space="preserve"> 2</w:t>
            </w:r>
            <w:r>
              <w:rPr>
                <w:rFonts w:ascii="Calibri" w:hAnsi="Calibri" w:cs="Calibri"/>
                <w:color w:val="auto"/>
              </w:rPr>
              <w:t xml:space="preserve"> (Zoom)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D18E4F" w14:textId="2CBF90AE" w:rsidR="009767B2" w:rsidRPr="00F53074" w:rsidRDefault="00A93296" w:rsidP="000E7558">
            <w:pPr>
              <w:rPr>
                <w:rFonts w:ascii="Calibri" w:hAnsi="Calibri" w:cs="Calibri"/>
                <w:color w:val="auto"/>
              </w:rPr>
            </w:pPr>
            <w:r w:rsidRPr="00A93296">
              <w:rPr>
                <w:rFonts w:ascii="Calibri" w:hAnsi="Calibri" w:cs="Calibri"/>
                <w:b/>
                <w:bCs/>
                <w:color w:val="auto"/>
              </w:rPr>
              <w:t>Noon Mass (in-person only)</w:t>
            </w:r>
            <w:r w:rsidR="00336572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1705C1C" w14:textId="578EE333" w:rsidR="0041008D" w:rsidRPr="006E7832" w:rsidRDefault="0041008D" w:rsidP="004014D4">
            <w:pPr>
              <w:rPr>
                <w:rFonts w:ascii="Calibri" w:hAnsi="Calibri" w:cs="Calibri"/>
                <w:bCs/>
                <w:color w:val="auto"/>
              </w:rPr>
            </w:pPr>
            <w:r w:rsidRPr="006E7832">
              <w:rPr>
                <w:rFonts w:ascii="Calibri" w:hAnsi="Calibri" w:cs="Calibri"/>
                <w:bCs/>
                <w:color w:val="auto"/>
              </w:rPr>
              <w:t>9:30 am Yoga</w:t>
            </w:r>
            <w:r w:rsidR="00200013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F145BC">
              <w:rPr>
                <w:rFonts w:ascii="Calibri" w:hAnsi="Calibri" w:cs="Calibri"/>
                <w:bCs/>
                <w:color w:val="auto"/>
              </w:rPr>
              <w:t>(</w:t>
            </w:r>
            <w:r w:rsidR="00200013">
              <w:rPr>
                <w:rFonts w:ascii="Calibri" w:hAnsi="Calibri" w:cs="Calibri"/>
                <w:bCs/>
                <w:color w:val="auto"/>
              </w:rPr>
              <w:t>Zoom</w:t>
            </w:r>
            <w:r w:rsidR="00F145BC">
              <w:rPr>
                <w:rFonts w:ascii="Calibri" w:hAnsi="Calibri" w:cs="Calibri"/>
                <w:bCs/>
                <w:color w:val="auto"/>
              </w:rPr>
              <w:t>)</w:t>
            </w:r>
          </w:p>
          <w:p w14:paraId="3A4D2AF7" w14:textId="4E5B7115" w:rsidR="00B65F11" w:rsidRPr="00B65F11" w:rsidRDefault="00B65F11" w:rsidP="00CE7AFD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3D761D66" w14:textId="01ED049A" w:rsidR="00D14304" w:rsidRPr="00AA7428" w:rsidRDefault="00AA7428" w:rsidP="0041008D">
            <w:pPr>
              <w:rPr>
                <w:rFonts w:ascii="Calibri" w:hAnsi="Calibri" w:cs="Calibri"/>
                <w:b/>
                <w:bCs/>
                <w:color w:val="auto"/>
              </w:rPr>
            </w:pPr>
            <w:r w:rsidRPr="00AA7428">
              <w:rPr>
                <w:rFonts w:ascii="Calibri" w:hAnsi="Calibri" w:cs="Calibri"/>
                <w:b/>
                <w:bCs/>
                <w:color w:val="auto"/>
              </w:rPr>
              <w:t xml:space="preserve">Noon Mass </w:t>
            </w:r>
            <w:r w:rsidR="00200013">
              <w:rPr>
                <w:rFonts w:ascii="Calibri" w:hAnsi="Calibri" w:cs="Calibri"/>
                <w:b/>
                <w:bCs/>
                <w:color w:val="auto"/>
              </w:rPr>
              <w:t>(in-person &amp; livestreamed)</w:t>
            </w:r>
            <w:r w:rsidR="00744DE9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</w:p>
        </w:tc>
        <w:tc>
          <w:tcPr>
            <w:tcW w:w="592" w:type="pct"/>
            <w:tcBorders>
              <w:top w:val="nil"/>
              <w:bottom w:val="single" w:sz="4" w:space="0" w:color="BFBFBF" w:themeColor="background1" w:themeShade="BF"/>
            </w:tcBorders>
          </w:tcPr>
          <w:p w14:paraId="77529975" w14:textId="59D0A6B5" w:rsidR="006E7832" w:rsidRPr="006E3CAF" w:rsidRDefault="006E7832" w:rsidP="0041008D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843" w:type="pct"/>
            <w:tcBorders>
              <w:top w:val="nil"/>
              <w:bottom w:val="single" w:sz="4" w:space="0" w:color="BFBFBF" w:themeColor="background1" w:themeShade="BF"/>
            </w:tcBorders>
          </w:tcPr>
          <w:p w14:paraId="477436CB" w14:textId="02541B65" w:rsidR="00EA5DF6" w:rsidRPr="000E7558" w:rsidRDefault="00EA5DF6" w:rsidP="00EA5DF6">
            <w:pPr>
              <w:rPr>
                <w:rFonts w:ascii="Calibri" w:hAnsi="Calibri" w:cs="Calibri"/>
                <w:b/>
                <w:bCs/>
                <w:color w:val="7030A0"/>
              </w:rPr>
            </w:pPr>
            <w:r w:rsidRPr="000E7558">
              <w:rPr>
                <w:rFonts w:ascii="Calibri" w:hAnsi="Calibri" w:cs="Calibri"/>
                <w:b/>
                <w:bCs/>
                <w:color w:val="7030A0"/>
              </w:rPr>
              <w:t>10:1</w:t>
            </w:r>
            <w:r w:rsidR="002E460D" w:rsidRPr="000E7558">
              <w:rPr>
                <w:rFonts w:ascii="Calibri" w:hAnsi="Calibri" w:cs="Calibri"/>
                <w:b/>
                <w:bCs/>
                <w:color w:val="7030A0"/>
              </w:rPr>
              <w:t>5 Mass</w:t>
            </w:r>
            <w:r w:rsidR="0027340A" w:rsidRPr="000E7558">
              <w:rPr>
                <w:rFonts w:ascii="Calibri" w:hAnsi="Calibri" w:cs="Calibri"/>
                <w:b/>
                <w:bCs/>
                <w:color w:val="7030A0"/>
              </w:rPr>
              <w:t>, Advent 4</w:t>
            </w:r>
          </w:p>
          <w:p w14:paraId="4711696B" w14:textId="6FABA889" w:rsidR="00EA5DF6" w:rsidRDefault="003F1015" w:rsidP="00EA5DF6">
            <w:pPr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(</w:t>
            </w:r>
            <w:r w:rsidR="0027579C">
              <w:rPr>
                <w:rFonts w:ascii="Calibri" w:hAnsi="Calibri" w:cs="Calibri"/>
                <w:b/>
                <w:bCs/>
                <w:color w:val="auto"/>
              </w:rPr>
              <w:t>In</w:t>
            </w:r>
            <w:r w:rsidR="00656375">
              <w:rPr>
                <w:rFonts w:ascii="Calibri" w:hAnsi="Calibri" w:cs="Calibri"/>
                <w:b/>
                <w:bCs/>
                <w:color w:val="auto"/>
              </w:rPr>
              <w:t>-person &amp; l</w:t>
            </w:r>
            <w:r w:rsidR="00F53074" w:rsidRPr="00F53074">
              <w:rPr>
                <w:rFonts w:ascii="Calibri" w:hAnsi="Calibri" w:cs="Calibri"/>
                <w:b/>
                <w:bCs/>
                <w:color w:val="auto"/>
              </w:rPr>
              <w:t>ivestreamed</w:t>
            </w:r>
            <w:r>
              <w:rPr>
                <w:rFonts w:ascii="Calibri" w:hAnsi="Calibri" w:cs="Calibri"/>
                <w:b/>
                <w:bCs/>
                <w:color w:val="auto"/>
              </w:rPr>
              <w:t>)</w:t>
            </w:r>
          </w:p>
          <w:p w14:paraId="276D8E7A" w14:textId="634424EC" w:rsidR="0027340A" w:rsidRDefault="0027340A" w:rsidP="00EA5DF6">
            <w:pPr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2:30 pm Nottingham Village Mass</w:t>
            </w:r>
          </w:p>
          <w:p w14:paraId="36D621AE" w14:textId="43478477" w:rsidR="0027340A" w:rsidRPr="006E3CAF" w:rsidRDefault="0027340A" w:rsidP="0027579C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7:00 pm Fr. Harmon’s Handel Retreat</w:t>
            </w:r>
            <w:r w:rsidR="000E7558">
              <w:rPr>
                <w:rFonts w:ascii="Calibri" w:hAnsi="Calibri" w:cs="Calibri"/>
                <w:color w:val="auto"/>
              </w:rPr>
              <w:t xml:space="preserve"> 4</w:t>
            </w:r>
            <w:r>
              <w:rPr>
                <w:rFonts w:ascii="Calibri" w:hAnsi="Calibri" w:cs="Calibri"/>
                <w:color w:val="auto"/>
              </w:rPr>
              <w:t xml:space="preserve"> (Zoom)</w:t>
            </w:r>
          </w:p>
        </w:tc>
      </w:tr>
      <w:tr w:rsidR="00B975CD" w:rsidRPr="006E3CAF" w14:paraId="2A2F5E75" w14:textId="77777777" w:rsidTr="00336572">
        <w:trPr>
          <w:trHeight w:val="408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7F6D30" w14:textId="31C7E0D5" w:rsidR="00EA5DF6" w:rsidRPr="006E3CAF" w:rsidRDefault="00C03055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</w:t>
            </w:r>
            <w:r w:rsidR="00497F07">
              <w:rPr>
                <w:rFonts w:ascii="Calibri" w:hAnsi="Calibri" w:cs="Calibri"/>
                <w:color w:val="auto"/>
              </w:rPr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8CD2E2" w14:textId="63AF607E" w:rsidR="00EA5DF6" w:rsidRPr="006E3CAF" w:rsidRDefault="00C03055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</w:t>
            </w:r>
            <w:r w:rsidR="00497F07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82F919" w14:textId="7386DACF" w:rsidR="00EA5DF6" w:rsidRPr="006E3CAF" w:rsidRDefault="001E33C8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</w:t>
            </w:r>
            <w:r w:rsidR="00486753">
              <w:rPr>
                <w:rFonts w:ascii="Calibri" w:hAnsi="Calibri" w:cs="Calibri"/>
                <w:color w:val="auto"/>
              </w:rPr>
              <w:t>2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29B1B7D" w14:textId="7355F647" w:rsidR="00EA5DF6" w:rsidRPr="006E3CAF" w:rsidRDefault="001E33C8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</w:t>
            </w:r>
            <w:r w:rsidR="00486753">
              <w:rPr>
                <w:rFonts w:ascii="Calibri" w:hAnsi="Calibri" w:cs="Calibri"/>
                <w:color w:val="auto"/>
              </w:rPr>
              <w:t>3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14:paraId="137A3100" w14:textId="7AFDB08C" w:rsidR="00EA5DF6" w:rsidRPr="00A86E1D" w:rsidRDefault="000076D0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</w:t>
            </w:r>
            <w:r w:rsidR="00486753">
              <w:rPr>
                <w:rFonts w:ascii="Calibri" w:hAnsi="Calibri" w:cs="Calibri"/>
                <w:color w:val="auto"/>
              </w:rPr>
              <w:t>4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F7F7F7" w:themeFill="background2"/>
          </w:tcPr>
          <w:p w14:paraId="51B69562" w14:textId="4B7C79A3" w:rsidR="00EA5DF6" w:rsidRPr="006E3CAF" w:rsidRDefault="00120E0F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 w:rsidRPr="006E3CAF">
              <w:rPr>
                <w:rFonts w:ascii="Calibri" w:hAnsi="Calibri" w:cs="Calibri"/>
                <w:color w:val="auto"/>
              </w:rPr>
              <w:t>2</w:t>
            </w:r>
            <w:r w:rsidR="00486753">
              <w:rPr>
                <w:rFonts w:ascii="Calibri" w:hAnsi="Calibri" w:cs="Calibri"/>
                <w:color w:val="auto"/>
              </w:rPr>
              <w:t>5</w:t>
            </w:r>
          </w:p>
        </w:tc>
        <w:tc>
          <w:tcPr>
            <w:tcW w:w="843" w:type="pct"/>
            <w:tcBorders>
              <w:bottom w:val="nil"/>
            </w:tcBorders>
            <w:shd w:val="clear" w:color="auto" w:fill="F7F7F7" w:themeFill="background2"/>
          </w:tcPr>
          <w:p w14:paraId="648DACE9" w14:textId="7F395776" w:rsidR="00EA5DF6" w:rsidRPr="006E3CAF" w:rsidRDefault="00120E0F" w:rsidP="00EA5DF6">
            <w:pPr>
              <w:pStyle w:val="Dates"/>
              <w:rPr>
                <w:rFonts w:ascii="Calibri" w:hAnsi="Calibri" w:cs="Calibri"/>
                <w:color w:val="auto"/>
              </w:rPr>
            </w:pPr>
            <w:r w:rsidRPr="006E3CAF">
              <w:rPr>
                <w:rFonts w:ascii="Calibri" w:hAnsi="Calibri" w:cs="Calibri"/>
                <w:color w:val="auto"/>
              </w:rPr>
              <w:t>2</w:t>
            </w:r>
            <w:r w:rsidR="00486753">
              <w:rPr>
                <w:rFonts w:ascii="Calibri" w:hAnsi="Calibri" w:cs="Calibri"/>
                <w:color w:val="auto"/>
              </w:rPr>
              <w:t>6</w:t>
            </w:r>
          </w:p>
        </w:tc>
      </w:tr>
      <w:tr w:rsidR="00B975CD" w:rsidRPr="006E3CAF" w14:paraId="1CDA0431" w14:textId="77777777" w:rsidTr="00336572">
        <w:trPr>
          <w:trHeight w:hRule="exact" w:val="255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4772FC" w14:textId="4EDCD892" w:rsidR="00681274" w:rsidRPr="0041008D" w:rsidRDefault="00681274" w:rsidP="00EA5DF6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0B1ABF" w14:textId="15F8BE91" w:rsidR="003E61C0" w:rsidRDefault="008E7D28" w:rsidP="00991A8D">
            <w:pPr>
              <w:rPr>
                <w:rFonts w:ascii="Calibri" w:hAnsi="Calibri" w:cs="Calibri"/>
                <w:b/>
                <w:bCs/>
                <w:color w:val="auto"/>
              </w:rPr>
            </w:pPr>
            <w:r w:rsidRPr="008E7D28">
              <w:rPr>
                <w:rFonts w:ascii="Calibri" w:hAnsi="Calibri" w:cs="Calibri"/>
                <w:b/>
                <w:bCs/>
                <w:color w:val="auto"/>
              </w:rPr>
              <w:t>8 am Mass In-person &amp; livestreamed</w:t>
            </w:r>
            <w:r w:rsidR="00580415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  <w:r w:rsidR="00336572">
              <w:rPr>
                <w:rFonts w:ascii="Calibri" w:hAnsi="Calibri" w:cs="Calibri"/>
                <w:b/>
                <w:bCs/>
                <w:color w:val="auto"/>
              </w:rPr>
              <w:t xml:space="preserve">S. </w:t>
            </w:r>
          </w:p>
          <w:p w14:paraId="5F2794DC" w14:textId="6E8E6B7C" w:rsidR="00AB0157" w:rsidRPr="00AB0157" w:rsidRDefault="00AB0157" w:rsidP="00991A8D">
            <w:pPr>
              <w:rPr>
                <w:rFonts w:ascii="Calibri" w:hAnsi="Calibri" w:cs="Calibri"/>
                <w:color w:val="auto"/>
              </w:rPr>
            </w:pPr>
            <w:r w:rsidRPr="00AB0157">
              <w:rPr>
                <w:rFonts w:ascii="Calibri" w:hAnsi="Calibri" w:cs="Calibri"/>
                <w:color w:val="auto"/>
              </w:rPr>
              <w:t>11 am Morning Prayer</w:t>
            </w:r>
            <w:r w:rsidR="00B80938">
              <w:rPr>
                <w:rFonts w:ascii="Calibri" w:hAnsi="Calibri" w:cs="Calibri"/>
                <w:color w:val="auto"/>
              </w:rPr>
              <w:t xml:space="preserve"> </w:t>
            </w:r>
            <w:r w:rsidR="00F145BC">
              <w:rPr>
                <w:rFonts w:ascii="Calibri" w:hAnsi="Calibri" w:cs="Calibri"/>
                <w:color w:val="auto"/>
              </w:rPr>
              <w:t>(</w:t>
            </w:r>
            <w:r w:rsidR="00B80938">
              <w:rPr>
                <w:rFonts w:ascii="Calibri" w:hAnsi="Calibri" w:cs="Calibri"/>
                <w:color w:val="auto"/>
              </w:rPr>
              <w:t>Zoom</w:t>
            </w:r>
            <w:r w:rsidR="003E1E73">
              <w:rPr>
                <w:rFonts w:ascii="Calibri" w:hAnsi="Calibri" w:cs="Calibri"/>
                <w:color w:val="auto"/>
              </w:rPr>
              <w:t>)</w:t>
            </w:r>
          </w:p>
          <w:p w14:paraId="133F1106" w14:textId="24A1EE98" w:rsidR="00991A8D" w:rsidRPr="0041008D" w:rsidRDefault="0041008D" w:rsidP="00991A8D">
            <w:pPr>
              <w:rPr>
                <w:rFonts w:ascii="Calibri" w:hAnsi="Calibri" w:cs="Calibri"/>
                <w:color w:val="auto"/>
              </w:rPr>
            </w:pPr>
            <w:r w:rsidRPr="0041008D">
              <w:rPr>
                <w:rFonts w:ascii="Calibri" w:hAnsi="Calibri" w:cs="Calibri"/>
                <w:color w:val="auto"/>
              </w:rPr>
              <w:t>6-6:15 pm Coram Deo</w:t>
            </w:r>
          </w:p>
          <w:p w14:paraId="34C3BDF0" w14:textId="39B26B62" w:rsidR="00F53074" w:rsidRDefault="00F145BC" w:rsidP="00461BDA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(</w:t>
            </w:r>
            <w:r w:rsidR="0041008D">
              <w:rPr>
                <w:rFonts w:ascii="Calibri" w:hAnsi="Calibri" w:cs="Calibri"/>
                <w:color w:val="auto"/>
              </w:rPr>
              <w:t>Livestreamed</w:t>
            </w:r>
            <w:r>
              <w:rPr>
                <w:rFonts w:ascii="Calibri" w:hAnsi="Calibri" w:cs="Calibri"/>
                <w:color w:val="auto"/>
              </w:rPr>
              <w:t>)</w:t>
            </w:r>
          </w:p>
          <w:p w14:paraId="0CCE666C" w14:textId="679DD349" w:rsidR="003E1E73" w:rsidRDefault="003E1E73" w:rsidP="00461BDA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6-6:30 pm Advent Retreat</w:t>
            </w:r>
            <w:r w:rsidR="000E7558">
              <w:rPr>
                <w:rFonts w:ascii="Calibri" w:hAnsi="Calibri" w:cs="Calibri"/>
                <w:color w:val="auto"/>
              </w:rPr>
              <w:t xml:space="preserve"> 3</w:t>
            </w:r>
            <w:r>
              <w:rPr>
                <w:rFonts w:ascii="Calibri" w:hAnsi="Calibri" w:cs="Calibri"/>
                <w:color w:val="auto"/>
              </w:rPr>
              <w:t xml:space="preserve"> (Zoom)</w:t>
            </w:r>
          </w:p>
          <w:p w14:paraId="2E132E80" w14:textId="3BB241F8" w:rsidR="00947C95" w:rsidRPr="006E3CAF" w:rsidRDefault="00947C95" w:rsidP="00AA7428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6A37E9" w14:textId="5EC7118A" w:rsidR="00336572" w:rsidRPr="00336572" w:rsidRDefault="00A93296" w:rsidP="00336572">
            <w:pPr>
              <w:rPr>
                <w:rFonts w:ascii="Calibri" w:hAnsi="Calibri" w:cs="Calibri"/>
                <w:color w:val="0784BE" w:themeColor="accent2" w:themeShade="80"/>
              </w:rPr>
            </w:pPr>
            <w:r w:rsidRPr="00A93296">
              <w:rPr>
                <w:rFonts w:ascii="Calibri" w:hAnsi="Calibri" w:cs="Calibri"/>
                <w:b/>
                <w:bCs/>
                <w:color w:val="auto"/>
              </w:rPr>
              <w:t>Noon Mass (in-person only)</w:t>
            </w:r>
            <w:r w:rsidR="00336572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</w:p>
          <w:p w14:paraId="65CB6C58" w14:textId="71EFD50F" w:rsidR="00F53074" w:rsidRPr="00A93296" w:rsidRDefault="00F53074" w:rsidP="00AA3C13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30EBAF34" w14:textId="64CAA89A" w:rsidR="00D14304" w:rsidRPr="006E3CAF" w:rsidRDefault="00D14304" w:rsidP="00AA3C13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83D473" w14:textId="1FA35055" w:rsidR="00B65F11" w:rsidRPr="00B65F11" w:rsidRDefault="0041008D" w:rsidP="00EA5DF6">
            <w:pPr>
              <w:rPr>
                <w:rFonts w:ascii="Calibri" w:hAnsi="Calibri" w:cs="Calibri"/>
                <w:bCs/>
                <w:color w:val="auto"/>
              </w:rPr>
            </w:pPr>
            <w:r>
              <w:rPr>
                <w:rFonts w:ascii="Calibri" w:hAnsi="Calibri" w:cs="Calibri"/>
                <w:bCs/>
                <w:color w:val="auto"/>
              </w:rPr>
              <w:t>9:30</w:t>
            </w:r>
            <w:r w:rsidR="00B65F11" w:rsidRPr="00B65F11">
              <w:rPr>
                <w:rFonts w:ascii="Calibri" w:hAnsi="Calibri" w:cs="Calibri"/>
                <w:bCs/>
                <w:color w:val="auto"/>
              </w:rPr>
              <w:t xml:space="preserve"> am Yoga</w:t>
            </w:r>
            <w:r w:rsidR="00200013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F145BC">
              <w:rPr>
                <w:rFonts w:ascii="Calibri" w:hAnsi="Calibri" w:cs="Calibri"/>
                <w:bCs/>
                <w:color w:val="auto"/>
              </w:rPr>
              <w:t>(</w:t>
            </w:r>
            <w:r w:rsidR="00200013">
              <w:rPr>
                <w:rFonts w:ascii="Calibri" w:hAnsi="Calibri" w:cs="Calibri"/>
                <w:bCs/>
                <w:color w:val="auto"/>
              </w:rPr>
              <w:t>Zoom</w:t>
            </w:r>
            <w:r w:rsidR="00F145BC">
              <w:rPr>
                <w:rFonts w:ascii="Calibri" w:hAnsi="Calibri" w:cs="Calibri"/>
                <w:bCs/>
                <w:color w:val="auto"/>
              </w:rPr>
              <w:t>)</w:t>
            </w:r>
          </w:p>
          <w:p w14:paraId="5CAD3B66" w14:textId="48D06002" w:rsidR="00B65F11" w:rsidRPr="009D3FE8" w:rsidRDefault="00B65F11" w:rsidP="00CE7AFD">
            <w:pPr>
              <w:rPr>
                <w:rFonts w:ascii="Calibri" w:hAnsi="Calibri" w:cs="Calibri"/>
                <w:bCs/>
                <w:color w:val="auto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5D0483" w14:textId="6C2B5C41" w:rsidR="003E1E73" w:rsidRDefault="003E1E73" w:rsidP="00F53074">
            <w:pPr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7 pm Mass Christmas Eve (in-person &amp; livestreamed)</w:t>
            </w:r>
          </w:p>
          <w:p w14:paraId="516494EB" w14:textId="77777777" w:rsidR="003E1E73" w:rsidRDefault="003E1E73" w:rsidP="00F53074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57C7A23C" w14:textId="1E0A94AB" w:rsidR="00647432" w:rsidRDefault="003E1E73" w:rsidP="00F53074">
            <w:pPr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 xml:space="preserve">NO </w:t>
            </w:r>
            <w:r w:rsidR="00AA7428" w:rsidRPr="00234046">
              <w:rPr>
                <w:rFonts w:ascii="Calibri" w:hAnsi="Calibri" w:cs="Calibri"/>
                <w:b/>
                <w:bCs/>
                <w:color w:val="auto"/>
              </w:rPr>
              <w:t xml:space="preserve">Noon Mass </w:t>
            </w:r>
          </w:p>
          <w:p w14:paraId="4CA326FC" w14:textId="2A1B61A6" w:rsidR="007E43AD" w:rsidRDefault="007E43AD" w:rsidP="00F53074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7CCCAC44" w14:textId="6CD8F234" w:rsidR="007271A6" w:rsidRPr="00AA7428" w:rsidRDefault="007271A6" w:rsidP="0033657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FF6589" w14:textId="1F21B0A5" w:rsidR="00EA5DF6" w:rsidRPr="003E1E73" w:rsidRDefault="009343B7" w:rsidP="00C7363B">
            <w:pPr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10 am</w:t>
            </w:r>
            <w:r w:rsidR="003E1E73" w:rsidRPr="003E1E73">
              <w:rPr>
                <w:rFonts w:ascii="Calibri" w:hAnsi="Calibri" w:cs="Calibri"/>
                <w:b/>
                <w:bCs/>
                <w:color w:val="auto"/>
              </w:rPr>
              <w:t xml:space="preserve"> Mass Christmas Day (in-person &amp; livestreamed)</w:t>
            </w:r>
          </w:p>
          <w:p w14:paraId="4A5D20DF" w14:textId="77777777" w:rsidR="00EF5866" w:rsidRDefault="00EF5866" w:rsidP="00C7363B">
            <w:pPr>
              <w:rPr>
                <w:rFonts w:ascii="Calibri" w:hAnsi="Calibri" w:cs="Calibri"/>
                <w:color w:val="002060"/>
              </w:rPr>
            </w:pPr>
          </w:p>
          <w:p w14:paraId="52F9A257" w14:textId="5BC7CA68" w:rsidR="00EF5866" w:rsidRPr="00B65F11" w:rsidRDefault="00EF5866" w:rsidP="00C7363B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84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FD7BD3" w14:textId="422E52BE" w:rsidR="00EA5DF6" w:rsidRPr="003E1E73" w:rsidRDefault="00EA5DF6" w:rsidP="00EA5DF6">
            <w:pPr>
              <w:rPr>
                <w:rFonts w:ascii="Calibri" w:hAnsi="Calibri" w:cs="Calibri"/>
                <w:b/>
                <w:bCs/>
                <w:color w:val="auto"/>
              </w:rPr>
            </w:pPr>
            <w:r w:rsidRPr="003E1E73">
              <w:rPr>
                <w:rFonts w:ascii="Calibri" w:hAnsi="Calibri" w:cs="Calibri"/>
                <w:b/>
                <w:bCs/>
                <w:color w:val="auto"/>
              </w:rPr>
              <w:t>10:15 Mass</w:t>
            </w:r>
            <w:r w:rsidR="00681274" w:rsidRPr="003E1E73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  <w:r w:rsidR="003E1E73">
              <w:rPr>
                <w:rFonts w:ascii="Calibri" w:hAnsi="Calibri" w:cs="Calibri"/>
                <w:b/>
                <w:bCs/>
                <w:color w:val="auto"/>
              </w:rPr>
              <w:t>Holy Family</w:t>
            </w:r>
          </w:p>
          <w:p w14:paraId="72EBF577" w14:textId="13E9C539" w:rsidR="00F53074" w:rsidRDefault="003F1015" w:rsidP="00EA5DF6">
            <w:pPr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</w:rPr>
              <w:t>(</w:t>
            </w:r>
            <w:r w:rsidR="00656375">
              <w:rPr>
                <w:rFonts w:ascii="Calibri" w:hAnsi="Calibri" w:cs="Calibri"/>
                <w:b/>
                <w:bCs/>
                <w:color w:val="auto"/>
              </w:rPr>
              <w:t>In-person &amp; l</w:t>
            </w:r>
            <w:r w:rsidR="00F53074" w:rsidRPr="00F53074">
              <w:rPr>
                <w:rFonts w:ascii="Calibri" w:hAnsi="Calibri" w:cs="Calibri"/>
                <w:b/>
                <w:bCs/>
                <w:color w:val="auto"/>
              </w:rPr>
              <w:t>ivestreamed</w:t>
            </w:r>
            <w:r>
              <w:rPr>
                <w:rFonts w:ascii="Calibri" w:hAnsi="Calibri" w:cs="Calibri"/>
                <w:b/>
                <w:bCs/>
                <w:color w:val="auto"/>
              </w:rPr>
              <w:t>)</w:t>
            </w:r>
          </w:p>
          <w:p w14:paraId="4DD5C456" w14:textId="63DC9A0B" w:rsidR="00EA5DF6" w:rsidRPr="006E3CAF" w:rsidRDefault="00EA5DF6" w:rsidP="003E1E73">
            <w:pPr>
              <w:rPr>
                <w:rFonts w:ascii="Calibri" w:hAnsi="Calibri" w:cs="Calibri"/>
                <w:color w:val="auto"/>
              </w:rPr>
            </w:pPr>
          </w:p>
        </w:tc>
      </w:tr>
      <w:tr w:rsidR="006E3CAF" w:rsidRPr="006E3CAF" w14:paraId="165B0115" w14:textId="77777777" w:rsidTr="00336572">
        <w:trPr>
          <w:trHeight w:val="408"/>
        </w:trPr>
        <w:tc>
          <w:tcPr>
            <w:tcW w:w="714" w:type="pct"/>
            <w:tcBorders>
              <w:bottom w:val="nil"/>
            </w:tcBorders>
          </w:tcPr>
          <w:p w14:paraId="72DF8352" w14:textId="0ADCFDC1" w:rsidR="005C75F8" w:rsidRPr="006E3CAF" w:rsidRDefault="00120E0F" w:rsidP="005C75F8">
            <w:pPr>
              <w:pStyle w:val="Dates"/>
              <w:rPr>
                <w:rFonts w:ascii="Calibri" w:hAnsi="Calibri" w:cs="Calibri"/>
                <w:color w:val="auto"/>
              </w:rPr>
            </w:pPr>
            <w:r w:rsidRPr="006E3CAF">
              <w:rPr>
                <w:rFonts w:ascii="Calibri" w:hAnsi="Calibri" w:cs="Calibri"/>
                <w:color w:val="auto"/>
              </w:rPr>
              <w:t>2</w:t>
            </w:r>
            <w:r w:rsidR="00497F07">
              <w:rPr>
                <w:rFonts w:ascii="Calibri" w:hAnsi="Calibri" w:cs="Calibri"/>
                <w:color w:val="auto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03BDD17C" w14:textId="0A1C7127" w:rsidR="00EA5DF6" w:rsidRPr="00747281" w:rsidRDefault="00497F07" w:rsidP="00EA5DF6">
            <w:pPr>
              <w:pStyle w:val="Dates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241A3CB8" w14:textId="6C21425F" w:rsidR="00EA5DF6" w:rsidRPr="006E3CAF" w:rsidRDefault="00486753" w:rsidP="00991A8D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29</w:t>
            </w:r>
          </w:p>
        </w:tc>
        <w:tc>
          <w:tcPr>
            <w:tcW w:w="715" w:type="pct"/>
            <w:tcBorders>
              <w:bottom w:val="nil"/>
            </w:tcBorders>
          </w:tcPr>
          <w:p w14:paraId="1D981AF0" w14:textId="04622206" w:rsidR="00EA5DF6" w:rsidRPr="006E3CAF" w:rsidRDefault="00486753" w:rsidP="001D3621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30</w:t>
            </w:r>
          </w:p>
        </w:tc>
        <w:tc>
          <w:tcPr>
            <w:tcW w:w="708" w:type="pct"/>
            <w:tcBorders>
              <w:bottom w:val="nil"/>
            </w:tcBorders>
          </w:tcPr>
          <w:p w14:paraId="6F4E3696" w14:textId="2ADD3830" w:rsidR="000076D0" w:rsidRPr="00A86E1D" w:rsidRDefault="00486753" w:rsidP="00E76E72">
            <w:pPr>
              <w:pStyle w:val="Dates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31</w:t>
            </w:r>
          </w:p>
        </w:tc>
        <w:tc>
          <w:tcPr>
            <w:tcW w:w="592" w:type="pct"/>
            <w:tcBorders>
              <w:bottom w:val="nil"/>
            </w:tcBorders>
          </w:tcPr>
          <w:p w14:paraId="26910AAF" w14:textId="5E04ACB7" w:rsidR="00EA5DF6" w:rsidRPr="006E3CAF" w:rsidRDefault="00EA5DF6" w:rsidP="00EA5DF6">
            <w:pPr>
              <w:pStyle w:val="Dates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843" w:type="pct"/>
            <w:tcBorders>
              <w:bottom w:val="nil"/>
            </w:tcBorders>
          </w:tcPr>
          <w:p w14:paraId="2553AE86" w14:textId="0EB0F3D7" w:rsidR="00EA5DF6" w:rsidRPr="006E3CAF" w:rsidRDefault="00EA5DF6" w:rsidP="00947C95">
            <w:pPr>
              <w:pStyle w:val="Dates"/>
              <w:tabs>
                <w:tab w:val="right" w:pos="2230"/>
              </w:tabs>
              <w:rPr>
                <w:rFonts w:ascii="Calibri" w:hAnsi="Calibri" w:cs="Calibri"/>
                <w:color w:val="auto"/>
              </w:rPr>
            </w:pPr>
          </w:p>
        </w:tc>
      </w:tr>
      <w:tr w:rsidR="00947C95" w:rsidRPr="00947C95" w14:paraId="2DC55DC6" w14:textId="77777777" w:rsidTr="00336572">
        <w:trPr>
          <w:trHeight w:hRule="exact" w:val="332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213D81" w14:textId="1DC7433C" w:rsidR="00B975CD" w:rsidRPr="003E1E73" w:rsidRDefault="003E1E73" w:rsidP="0041008D">
            <w:pPr>
              <w:rPr>
                <w:rFonts w:ascii="Calibri" w:hAnsi="Calibri" w:cs="Calibri"/>
                <w:b/>
                <w:bCs/>
                <w:color w:val="auto"/>
              </w:rPr>
            </w:pPr>
            <w:r w:rsidRPr="003E1E73">
              <w:rPr>
                <w:rFonts w:ascii="Calibri" w:hAnsi="Calibri" w:cs="Calibri"/>
                <w:b/>
                <w:bCs/>
                <w:color w:val="auto"/>
              </w:rPr>
              <w:t>Noon Mass Feast of St. John (in-person &amp; livestreamed)</w:t>
            </w:r>
          </w:p>
          <w:p w14:paraId="6D8AC554" w14:textId="77777777" w:rsidR="00B975CD" w:rsidRDefault="00B975CD" w:rsidP="0041008D">
            <w:pPr>
              <w:rPr>
                <w:rFonts w:ascii="Calibri" w:hAnsi="Calibri" w:cs="Calibri"/>
                <w:color w:val="auto"/>
              </w:rPr>
            </w:pPr>
          </w:p>
          <w:p w14:paraId="3048C4A8" w14:textId="77777777" w:rsidR="00B975CD" w:rsidRDefault="00B975CD" w:rsidP="0041008D">
            <w:pPr>
              <w:rPr>
                <w:rFonts w:ascii="Calibri" w:hAnsi="Calibri" w:cs="Calibri"/>
                <w:color w:val="auto"/>
              </w:rPr>
            </w:pPr>
          </w:p>
          <w:p w14:paraId="76D5BB6D" w14:textId="77777777" w:rsidR="00B975CD" w:rsidRDefault="00B975CD" w:rsidP="0041008D">
            <w:pPr>
              <w:rPr>
                <w:rFonts w:ascii="Calibri" w:hAnsi="Calibri" w:cs="Calibri"/>
                <w:color w:val="auto"/>
              </w:rPr>
            </w:pPr>
          </w:p>
          <w:p w14:paraId="3C453129" w14:textId="27D44174" w:rsidR="005C75F8" w:rsidRPr="00D14304" w:rsidRDefault="005C75F8" w:rsidP="005C75F8">
            <w:pPr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CE510C" w14:textId="348E77C4" w:rsidR="008E7D28" w:rsidRPr="003E1E73" w:rsidRDefault="008E7D28" w:rsidP="000076D0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F145BC">
              <w:rPr>
                <w:rFonts w:ascii="Calibri" w:hAnsi="Calibri" w:cs="Calibri"/>
                <w:b/>
                <w:bCs/>
                <w:color w:val="auto"/>
              </w:rPr>
              <w:t xml:space="preserve">8 am Mass </w:t>
            </w:r>
            <w:r w:rsidR="00F145BC" w:rsidRPr="00F145BC">
              <w:rPr>
                <w:rFonts w:ascii="Calibri" w:hAnsi="Calibri" w:cs="Calibri"/>
                <w:b/>
                <w:bCs/>
                <w:color w:val="auto"/>
              </w:rPr>
              <w:t>(</w:t>
            </w:r>
            <w:r w:rsidRPr="00F145BC">
              <w:rPr>
                <w:rFonts w:ascii="Calibri" w:hAnsi="Calibri" w:cs="Calibri"/>
                <w:b/>
                <w:bCs/>
                <w:color w:val="auto"/>
              </w:rPr>
              <w:t>In-person &amp; livestreamed</w:t>
            </w:r>
            <w:r w:rsidR="00F145BC" w:rsidRPr="00F145BC">
              <w:rPr>
                <w:rFonts w:ascii="Calibri" w:hAnsi="Calibri" w:cs="Calibri"/>
                <w:b/>
                <w:bCs/>
                <w:color w:val="auto"/>
              </w:rPr>
              <w:t>)</w:t>
            </w:r>
            <w:r w:rsidR="004F4A32" w:rsidRPr="00F145BC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  <w:r w:rsidR="003E1E73" w:rsidRPr="003E1E73">
              <w:rPr>
                <w:rFonts w:ascii="Calibri" w:hAnsi="Calibri" w:cs="Calibri"/>
                <w:b/>
                <w:bCs/>
                <w:color w:val="FF0000"/>
              </w:rPr>
              <w:t>Feast of Holy Innocents</w:t>
            </w:r>
          </w:p>
          <w:p w14:paraId="79875CE9" w14:textId="495013F9" w:rsidR="00AB0157" w:rsidRPr="008D403D" w:rsidRDefault="00AB0157" w:rsidP="000076D0">
            <w:pPr>
              <w:rPr>
                <w:rFonts w:ascii="Calibri" w:hAnsi="Calibri" w:cs="Calibri"/>
                <w:color w:val="326BA6" w:themeColor="text2" w:themeShade="BF"/>
              </w:rPr>
            </w:pPr>
            <w:r w:rsidRPr="00F145BC">
              <w:rPr>
                <w:rFonts w:ascii="Calibri" w:hAnsi="Calibri" w:cs="Calibri"/>
                <w:color w:val="auto"/>
              </w:rPr>
              <w:t>11 am Morning Prayer</w:t>
            </w:r>
            <w:r w:rsidR="00B80938" w:rsidRPr="00F145BC">
              <w:rPr>
                <w:rFonts w:ascii="Calibri" w:hAnsi="Calibri" w:cs="Calibri"/>
                <w:color w:val="auto"/>
              </w:rPr>
              <w:t xml:space="preserve"> </w:t>
            </w:r>
            <w:r w:rsidR="00F145BC" w:rsidRPr="00F145BC">
              <w:rPr>
                <w:rFonts w:ascii="Calibri" w:hAnsi="Calibri" w:cs="Calibri"/>
                <w:color w:val="auto"/>
              </w:rPr>
              <w:t>(</w:t>
            </w:r>
            <w:r w:rsidR="00B80938" w:rsidRPr="00F145BC">
              <w:rPr>
                <w:rFonts w:ascii="Calibri" w:hAnsi="Calibri" w:cs="Calibri"/>
                <w:color w:val="auto"/>
              </w:rPr>
              <w:t>Zoom</w:t>
            </w:r>
            <w:r w:rsidR="00F145BC" w:rsidRPr="00F145BC">
              <w:rPr>
                <w:rFonts w:ascii="Calibri" w:hAnsi="Calibri" w:cs="Calibri"/>
                <w:color w:val="auto"/>
              </w:rPr>
              <w:t>)</w:t>
            </w:r>
            <w:r w:rsidR="008D403D">
              <w:rPr>
                <w:rFonts w:ascii="Calibri" w:hAnsi="Calibri" w:cs="Calibri"/>
                <w:color w:val="auto"/>
              </w:rPr>
              <w:t xml:space="preserve"> </w:t>
            </w:r>
          </w:p>
          <w:p w14:paraId="457BC404" w14:textId="518690FC" w:rsidR="00B975CD" w:rsidRPr="006E3CAF" w:rsidRDefault="0041008D" w:rsidP="00273DDC">
            <w:pPr>
              <w:rPr>
                <w:rFonts w:ascii="Calibri" w:hAnsi="Calibri" w:cs="Calibri"/>
                <w:color w:val="auto"/>
              </w:rPr>
            </w:pPr>
            <w:r w:rsidRPr="00F145BC">
              <w:rPr>
                <w:rFonts w:ascii="Calibri" w:hAnsi="Calibri" w:cs="Calibri"/>
                <w:color w:val="auto"/>
              </w:rPr>
              <w:t>6-6:</w:t>
            </w:r>
            <w:r w:rsidR="00273DDC">
              <w:rPr>
                <w:rFonts w:ascii="Calibri" w:hAnsi="Calibri" w:cs="Calibri"/>
                <w:color w:val="auto"/>
              </w:rPr>
              <w:t>30 Advent Retreat 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1BAA4A" w14:textId="2B4D9F0B" w:rsidR="00681274" w:rsidRPr="000E7558" w:rsidRDefault="000E7558" w:rsidP="00CC7E7D">
            <w:pPr>
              <w:rPr>
                <w:rFonts w:ascii="Calibri" w:hAnsi="Calibri" w:cs="Calibri"/>
                <w:b/>
                <w:bCs/>
                <w:color w:val="auto"/>
              </w:rPr>
            </w:pPr>
            <w:r w:rsidRPr="000E7558">
              <w:rPr>
                <w:rFonts w:ascii="Calibri" w:hAnsi="Calibri" w:cs="Calibri"/>
                <w:b/>
                <w:bCs/>
                <w:color w:val="auto"/>
              </w:rPr>
              <w:t>Noon Mass (in-person only)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860B4BF" w14:textId="3E853726" w:rsidR="003E61C0" w:rsidRPr="009D3FE8" w:rsidRDefault="00047E5A" w:rsidP="00C62E85">
            <w:pPr>
              <w:rPr>
                <w:rFonts w:ascii="Calibri" w:hAnsi="Calibri" w:cs="Calibri"/>
                <w:bCs/>
                <w:color w:val="auto"/>
              </w:rPr>
            </w:pPr>
            <w:r>
              <w:rPr>
                <w:rFonts w:ascii="Calibri" w:hAnsi="Calibri" w:cs="Calibri"/>
                <w:bCs/>
                <w:color w:val="auto"/>
              </w:rPr>
              <w:t>No yoga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07DE0E13" w14:textId="2547C927" w:rsidR="00CC0049" w:rsidRPr="000E7558" w:rsidRDefault="000E7558" w:rsidP="00FA667C">
            <w:pPr>
              <w:pBdr>
                <w:bottom w:val="single" w:sz="12" w:space="1" w:color="auto"/>
              </w:pBdr>
              <w:rPr>
                <w:rFonts w:ascii="Calibri" w:hAnsi="Calibri" w:cs="Calibri"/>
                <w:b/>
                <w:bCs/>
                <w:color w:val="auto"/>
              </w:rPr>
            </w:pPr>
            <w:r w:rsidRPr="000E7558">
              <w:rPr>
                <w:rFonts w:ascii="Calibri" w:hAnsi="Calibri" w:cs="Calibri"/>
                <w:b/>
                <w:bCs/>
                <w:color w:val="auto"/>
              </w:rPr>
              <w:t>Noon Mass (in-person &amp; livestreamed)</w:t>
            </w:r>
          </w:p>
          <w:p w14:paraId="4E88B14A" w14:textId="77777777" w:rsidR="00CC0049" w:rsidRDefault="00CC0049" w:rsidP="00FA667C">
            <w:pPr>
              <w:pBdr>
                <w:bottom w:val="single" w:sz="12" w:space="1" w:color="auto"/>
              </w:pBdr>
              <w:rPr>
                <w:rFonts w:ascii="Calibri" w:hAnsi="Calibri" w:cs="Calibri"/>
                <w:color w:val="auto"/>
              </w:rPr>
            </w:pPr>
          </w:p>
          <w:p w14:paraId="2363B4EA" w14:textId="77777777" w:rsidR="00CC0049" w:rsidRDefault="00CC0049" w:rsidP="00FA667C">
            <w:pPr>
              <w:pBdr>
                <w:bottom w:val="single" w:sz="12" w:space="1" w:color="auto"/>
              </w:pBdr>
              <w:rPr>
                <w:rFonts w:ascii="Calibri" w:hAnsi="Calibri" w:cs="Calibri"/>
                <w:color w:val="auto"/>
              </w:rPr>
            </w:pPr>
          </w:p>
          <w:p w14:paraId="48A33655" w14:textId="77777777" w:rsidR="00CC0049" w:rsidRDefault="00CC0049" w:rsidP="00FA667C">
            <w:pPr>
              <w:pBdr>
                <w:bottom w:val="single" w:sz="12" w:space="1" w:color="auto"/>
              </w:pBdr>
              <w:rPr>
                <w:rFonts w:ascii="Calibri" w:hAnsi="Calibri" w:cs="Calibri"/>
                <w:color w:val="auto"/>
              </w:rPr>
            </w:pPr>
          </w:p>
          <w:p w14:paraId="119B7E6E" w14:textId="77777777" w:rsidR="00CC0049" w:rsidRDefault="00CC0049" w:rsidP="00FA667C">
            <w:pPr>
              <w:pBdr>
                <w:bottom w:val="single" w:sz="12" w:space="1" w:color="auto"/>
              </w:pBdr>
              <w:rPr>
                <w:rFonts w:ascii="Calibri" w:hAnsi="Calibri" w:cs="Calibri"/>
                <w:color w:val="auto"/>
              </w:rPr>
            </w:pPr>
          </w:p>
          <w:p w14:paraId="6E4E7302" w14:textId="77777777" w:rsidR="00CC0049" w:rsidRDefault="00CC0049" w:rsidP="00FA667C">
            <w:pPr>
              <w:pBdr>
                <w:bottom w:val="single" w:sz="12" w:space="1" w:color="auto"/>
              </w:pBdr>
              <w:rPr>
                <w:rFonts w:ascii="Calibri" w:hAnsi="Calibri" w:cs="Calibri"/>
                <w:color w:val="auto"/>
              </w:rPr>
            </w:pPr>
          </w:p>
          <w:p w14:paraId="38C44620" w14:textId="77777777" w:rsidR="00CC0049" w:rsidRDefault="00CC0049" w:rsidP="00FA667C">
            <w:pPr>
              <w:pBdr>
                <w:bottom w:val="single" w:sz="12" w:space="1" w:color="auto"/>
              </w:pBdr>
              <w:rPr>
                <w:rFonts w:ascii="Calibri" w:hAnsi="Calibri" w:cs="Calibri"/>
                <w:color w:val="auto"/>
              </w:rPr>
            </w:pPr>
          </w:p>
          <w:p w14:paraId="43CE6264" w14:textId="77777777" w:rsidR="00CC0049" w:rsidRDefault="00CC0049" w:rsidP="00FA667C">
            <w:pPr>
              <w:pBdr>
                <w:bottom w:val="single" w:sz="12" w:space="1" w:color="auto"/>
              </w:pBdr>
              <w:rPr>
                <w:rFonts w:ascii="Calibri" w:hAnsi="Calibri" w:cs="Calibri"/>
                <w:color w:val="auto"/>
              </w:rPr>
            </w:pPr>
          </w:p>
          <w:p w14:paraId="51CE76F8" w14:textId="77777777" w:rsidR="00CC0049" w:rsidRDefault="00CC0049" w:rsidP="00FA667C">
            <w:pPr>
              <w:pBdr>
                <w:bottom w:val="single" w:sz="12" w:space="1" w:color="auto"/>
              </w:pBdr>
              <w:rPr>
                <w:rFonts w:ascii="Calibri" w:hAnsi="Calibri" w:cs="Calibri"/>
                <w:color w:val="auto"/>
              </w:rPr>
            </w:pPr>
          </w:p>
          <w:p w14:paraId="1DAFA0D9" w14:textId="77777777" w:rsidR="00CC0049" w:rsidRDefault="00CC0049" w:rsidP="00FA667C">
            <w:pPr>
              <w:pBdr>
                <w:bottom w:val="single" w:sz="12" w:space="1" w:color="auto"/>
              </w:pBdr>
              <w:rPr>
                <w:rFonts w:ascii="Calibri" w:hAnsi="Calibri" w:cs="Calibri"/>
                <w:color w:val="auto"/>
              </w:rPr>
            </w:pPr>
          </w:p>
          <w:p w14:paraId="5102D163" w14:textId="78B6F3B0" w:rsidR="00CC0049" w:rsidRPr="00A86E1D" w:rsidRDefault="00CC0049" w:rsidP="00FA667C">
            <w:pPr>
              <w:pBdr>
                <w:bottom w:val="single" w:sz="12" w:space="1" w:color="auto"/>
              </w:pBdr>
              <w:rPr>
                <w:rFonts w:ascii="Calibri" w:hAnsi="Calibri" w:cs="Calibri"/>
                <w:color w:val="auto"/>
              </w:rPr>
            </w:pPr>
          </w:p>
        </w:tc>
        <w:tc>
          <w:tcPr>
            <w:tcW w:w="592" w:type="pct"/>
            <w:tcBorders>
              <w:top w:val="nil"/>
              <w:bottom w:val="single" w:sz="4" w:space="0" w:color="BFBFBF" w:themeColor="background1" w:themeShade="BF"/>
            </w:tcBorders>
          </w:tcPr>
          <w:p w14:paraId="7427A02C" w14:textId="3128F2BB" w:rsidR="00947C95" w:rsidRPr="004014D4" w:rsidRDefault="00947C95" w:rsidP="00947C95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843" w:type="pct"/>
            <w:tcBorders>
              <w:top w:val="nil"/>
              <w:bottom w:val="single" w:sz="4" w:space="0" w:color="BFBFBF" w:themeColor="background1" w:themeShade="BF"/>
            </w:tcBorders>
          </w:tcPr>
          <w:p w14:paraId="2F38B6B1" w14:textId="171DB85D" w:rsidR="007E43AD" w:rsidRPr="00947C95" w:rsidRDefault="007E43AD" w:rsidP="009860F3">
            <w:pPr>
              <w:rPr>
                <w:rFonts w:ascii="Calibri" w:hAnsi="Calibri" w:cs="Calibri"/>
                <w:color w:val="auto"/>
              </w:rPr>
            </w:pPr>
          </w:p>
        </w:tc>
      </w:tr>
    </w:tbl>
    <w:p w14:paraId="73FB6232" w14:textId="77777777" w:rsidR="00EB29B2" w:rsidRPr="00120E0F" w:rsidRDefault="00EB29B2">
      <w:pPr>
        <w:rPr>
          <w:rFonts w:ascii="Calibri" w:hAnsi="Calibri" w:cs="Calibri"/>
        </w:rPr>
      </w:pPr>
    </w:p>
    <w:sectPr w:rsidR="00EB29B2" w:rsidRPr="00120E0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20CB" w14:textId="77777777" w:rsidR="00B67535" w:rsidRDefault="00B67535">
      <w:pPr>
        <w:spacing w:before="0" w:after="0"/>
      </w:pPr>
      <w:r>
        <w:separator/>
      </w:r>
    </w:p>
  </w:endnote>
  <w:endnote w:type="continuationSeparator" w:id="0">
    <w:p w14:paraId="211B39DC" w14:textId="77777777" w:rsidR="00B67535" w:rsidRDefault="00B675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A556" w14:textId="77777777" w:rsidR="00B67535" w:rsidRDefault="00B67535">
      <w:pPr>
        <w:spacing w:before="0" w:after="0"/>
      </w:pPr>
      <w:r>
        <w:separator/>
      </w:r>
    </w:p>
  </w:footnote>
  <w:footnote w:type="continuationSeparator" w:id="0">
    <w:p w14:paraId="73D21ED0" w14:textId="77777777" w:rsidR="00B67535" w:rsidRDefault="00B6753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18"/>
    <w:docVar w:name="MonthStart" w:val="11/1/2018"/>
  </w:docVars>
  <w:rsids>
    <w:rsidRoot w:val="00EA5DF6"/>
    <w:rsid w:val="000053E2"/>
    <w:rsid w:val="000076D0"/>
    <w:rsid w:val="00013D2D"/>
    <w:rsid w:val="00026BDF"/>
    <w:rsid w:val="0003203A"/>
    <w:rsid w:val="000330A5"/>
    <w:rsid w:val="00047E5A"/>
    <w:rsid w:val="00054B96"/>
    <w:rsid w:val="0005566A"/>
    <w:rsid w:val="0005797F"/>
    <w:rsid w:val="000676EA"/>
    <w:rsid w:val="00074F43"/>
    <w:rsid w:val="000849F7"/>
    <w:rsid w:val="000941FB"/>
    <w:rsid w:val="000A6BBB"/>
    <w:rsid w:val="000B297E"/>
    <w:rsid w:val="000C71B3"/>
    <w:rsid w:val="000E7558"/>
    <w:rsid w:val="000F759E"/>
    <w:rsid w:val="00102D29"/>
    <w:rsid w:val="00104E68"/>
    <w:rsid w:val="0011316E"/>
    <w:rsid w:val="001140A4"/>
    <w:rsid w:val="001204CA"/>
    <w:rsid w:val="00120E0F"/>
    <w:rsid w:val="00121DC0"/>
    <w:rsid w:val="001341F1"/>
    <w:rsid w:val="00137B23"/>
    <w:rsid w:val="00157A9F"/>
    <w:rsid w:val="00193974"/>
    <w:rsid w:val="001A53AA"/>
    <w:rsid w:val="001B11F3"/>
    <w:rsid w:val="001B38D8"/>
    <w:rsid w:val="001C1268"/>
    <w:rsid w:val="001D3621"/>
    <w:rsid w:val="001D7849"/>
    <w:rsid w:val="001E0484"/>
    <w:rsid w:val="001E1814"/>
    <w:rsid w:val="001E33C8"/>
    <w:rsid w:val="00200013"/>
    <w:rsid w:val="00214DB6"/>
    <w:rsid w:val="00234046"/>
    <w:rsid w:val="0024454A"/>
    <w:rsid w:val="00261293"/>
    <w:rsid w:val="0027340A"/>
    <w:rsid w:val="00273DDC"/>
    <w:rsid w:val="0027531C"/>
    <w:rsid w:val="0027579C"/>
    <w:rsid w:val="002A2132"/>
    <w:rsid w:val="002B6289"/>
    <w:rsid w:val="002C58BD"/>
    <w:rsid w:val="002C70C0"/>
    <w:rsid w:val="002C7966"/>
    <w:rsid w:val="002D2BBB"/>
    <w:rsid w:val="002E460D"/>
    <w:rsid w:val="003013C5"/>
    <w:rsid w:val="003103AC"/>
    <w:rsid w:val="0033182B"/>
    <w:rsid w:val="00336572"/>
    <w:rsid w:val="00342FAA"/>
    <w:rsid w:val="003450FB"/>
    <w:rsid w:val="003617B8"/>
    <w:rsid w:val="00385521"/>
    <w:rsid w:val="00391BA6"/>
    <w:rsid w:val="00392BDE"/>
    <w:rsid w:val="003D22B6"/>
    <w:rsid w:val="003D2CD5"/>
    <w:rsid w:val="003E1E73"/>
    <w:rsid w:val="003E61C0"/>
    <w:rsid w:val="003F0710"/>
    <w:rsid w:val="003F1015"/>
    <w:rsid w:val="003F55CA"/>
    <w:rsid w:val="003F661C"/>
    <w:rsid w:val="004014D4"/>
    <w:rsid w:val="0040498D"/>
    <w:rsid w:val="0041008D"/>
    <w:rsid w:val="004170E8"/>
    <w:rsid w:val="00433D59"/>
    <w:rsid w:val="00452F5A"/>
    <w:rsid w:val="00454781"/>
    <w:rsid w:val="00460F85"/>
    <w:rsid w:val="00461BDA"/>
    <w:rsid w:val="00481AFC"/>
    <w:rsid w:val="00485A7F"/>
    <w:rsid w:val="00486753"/>
    <w:rsid w:val="00491280"/>
    <w:rsid w:val="004937D3"/>
    <w:rsid w:val="00497F07"/>
    <w:rsid w:val="004A3287"/>
    <w:rsid w:val="004B1649"/>
    <w:rsid w:val="004B6697"/>
    <w:rsid w:val="004C5ED9"/>
    <w:rsid w:val="004C79F7"/>
    <w:rsid w:val="004D589B"/>
    <w:rsid w:val="004E1311"/>
    <w:rsid w:val="004E47B7"/>
    <w:rsid w:val="004F0993"/>
    <w:rsid w:val="004F4A32"/>
    <w:rsid w:val="00506C15"/>
    <w:rsid w:val="0052554F"/>
    <w:rsid w:val="00525CB5"/>
    <w:rsid w:val="005303A3"/>
    <w:rsid w:val="00536D5A"/>
    <w:rsid w:val="00543D0C"/>
    <w:rsid w:val="00554F02"/>
    <w:rsid w:val="0055596A"/>
    <w:rsid w:val="00573469"/>
    <w:rsid w:val="00580415"/>
    <w:rsid w:val="00581582"/>
    <w:rsid w:val="00590018"/>
    <w:rsid w:val="00593634"/>
    <w:rsid w:val="005B0009"/>
    <w:rsid w:val="005C75F8"/>
    <w:rsid w:val="005E002D"/>
    <w:rsid w:val="005E07F6"/>
    <w:rsid w:val="005E1D87"/>
    <w:rsid w:val="005F2581"/>
    <w:rsid w:val="005F7B41"/>
    <w:rsid w:val="00615229"/>
    <w:rsid w:val="006204DB"/>
    <w:rsid w:val="00634856"/>
    <w:rsid w:val="00647432"/>
    <w:rsid w:val="0065345D"/>
    <w:rsid w:val="00653696"/>
    <w:rsid w:val="00654556"/>
    <w:rsid w:val="00655E21"/>
    <w:rsid w:val="00656375"/>
    <w:rsid w:val="006801C5"/>
    <w:rsid w:val="00681274"/>
    <w:rsid w:val="00681331"/>
    <w:rsid w:val="00682DDC"/>
    <w:rsid w:val="00683754"/>
    <w:rsid w:val="0068377B"/>
    <w:rsid w:val="00690C0E"/>
    <w:rsid w:val="006A70B1"/>
    <w:rsid w:val="006B5985"/>
    <w:rsid w:val="006D1D4A"/>
    <w:rsid w:val="006E07B2"/>
    <w:rsid w:val="006E3CAF"/>
    <w:rsid w:val="006E7832"/>
    <w:rsid w:val="00705BAE"/>
    <w:rsid w:val="00710086"/>
    <w:rsid w:val="00717F4E"/>
    <w:rsid w:val="007271A6"/>
    <w:rsid w:val="00740677"/>
    <w:rsid w:val="007442D4"/>
    <w:rsid w:val="00744DE9"/>
    <w:rsid w:val="00747281"/>
    <w:rsid w:val="00772F0E"/>
    <w:rsid w:val="00773EAF"/>
    <w:rsid w:val="007B1059"/>
    <w:rsid w:val="007E43AD"/>
    <w:rsid w:val="007E4C03"/>
    <w:rsid w:val="007F1FCB"/>
    <w:rsid w:val="007F2293"/>
    <w:rsid w:val="007F61BB"/>
    <w:rsid w:val="007F697A"/>
    <w:rsid w:val="0081791E"/>
    <w:rsid w:val="00817DFF"/>
    <w:rsid w:val="00821620"/>
    <w:rsid w:val="00842DA9"/>
    <w:rsid w:val="00863800"/>
    <w:rsid w:val="00865165"/>
    <w:rsid w:val="0088532B"/>
    <w:rsid w:val="008A77F1"/>
    <w:rsid w:val="008B1897"/>
    <w:rsid w:val="008C7533"/>
    <w:rsid w:val="008C7632"/>
    <w:rsid w:val="008D403D"/>
    <w:rsid w:val="008D4939"/>
    <w:rsid w:val="008D57DA"/>
    <w:rsid w:val="008E206C"/>
    <w:rsid w:val="008E7D28"/>
    <w:rsid w:val="00915BAE"/>
    <w:rsid w:val="00926274"/>
    <w:rsid w:val="00932A8E"/>
    <w:rsid w:val="009343B7"/>
    <w:rsid w:val="00947C95"/>
    <w:rsid w:val="0095654A"/>
    <w:rsid w:val="009676BC"/>
    <w:rsid w:val="009767B2"/>
    <w:rsid w:val="00977272"/>
    <w:rsid w:val="009860F3"/>
    <w:rsid w:val="00991A8D"/>
    <w:rsid w:val="009D3FE8"/>
    <w:rsid w:val="009D77D4"/>
    <w:rsid w:val="00A155B3"/>
    <w:rsid w:val="00A239E7"/>
    <w:rsid w:val="00A26A33"/>
    <w:rsid w:val="00A320BB"/>
    <w:rsid w:val="00A35C29"/>
    <w:rsid w:val="00A4199D"/>
    <w:rsid w:val="00A43CE8"/>
    <w:rsid w:val="00A452D8"/>
    <w:rsid w:val="00A51F12"/>
    <w:rsid w:val="00A621A9"/>
    <w:rsid w:val="00A6792F"/>
    <w:rsid w:val="00A709E6"/>
    <w:rsid w:val="00A74AC7"/>
    <w:rsid w:val="00A7714B"/>
    <w:rsid w:val="00A82350"/>
    <w:rsid w:val="00A86E1D"/>
    <w:rsid w:val="00A93296"/>
    <w:rsid w:val="00AA34A9"/>
    <w:rsid w:val="00AA3C13"/>
    <w:rsid w:val="00AA6A4A"/>
    <w:rsid w:val="00AA7428"/>
    <w:rsid w:val="00AB0157"/>
    <w:rsid w:val="00AD4530"/>
    <w:rsid w:val="00AD76BD"/>
    <w:rsid w:val="00AF5D3E"/>
    <w:rsid w:val="00B02904"/>
    <w:rsid w:val="00B06F1C"/>
    <w:rsid w:val="00B074DA"/>
    <w:rsid w:val="00B14B60"/>
    <w:rsid w:val="00B32834"/>
    <w:rsid w:val="00B55DDB"/>
    <w:rsid w:val="00B639D5"/>
    <w:rsid w:val="00B65F11"/>
    <w:rsid w:val="00B67535"/>
    <w:rsid w:val="00B775AA"/>
    <w:rsid w:val="00B80938"/>
    <w:rsid w:val="00B915C8"/>
    <w:rsid w:val="00B92E8D"/>
    <w:rsid w:val="00B975CD"/>
    <w:rsid w:val="00BA4C67"/>
    <w:rsid w:val="00BA5F9A"/>
    <w:rsid w:val="00BB06A9"/>
    <w:rsid w:val="00BB38D8"/>
    <w:rsid w:val="00BE265D"/>
    <w:rsid w:val="00C016F7"/>
    <w:rsid w:val="00C03055"/>
    <w:rsid w:val="00C3152B"/>
    <w:rsid w:val="00C349BE"/>
    <w:rsid w:val="00C42116"/>
    <w:rsid w:val="00C62E85"/>
    <w:rsid w:val="00C7363B"/>
    <w:rsid w:val="00CB1D04"/>
    <w:rsid w:val="00CC0049"/>
    <w:rsid w:val="00CC5178"/>
    <w:rsid w:val="00CC779A"/>
    <w:rsid w:val="00CC7E7D"/>
    <w:rsid w:val="00CD1E04"/>
    <w:rsid w:val="00CD5DC0"/>
    <w:rsid w:val="00CE1B92"/>
    <w:rsid w:val="00CE1C86"/>
    <w:rsid w:val="00CE7AFD"/>
    <w:rsid w:val="00D0347A"/>
    <w:rsid w:val="00D14304"/>
    <w:rsid w:val="00D178AA"/>
    <w:rsid w:val="00D2418B"/>
    <w:rsid w:val="00D32F80"/>
    <w:rsid w:val="00D3698D"/>
    <w:rsid w:val="00D92923"/>
    <w:rsid w:val="00DA3D55"/>
    <w:rsid w:val="00DB72EF"/>
    <w:rsid w:val="00DC4762"/>
    <w:rsid w:val="00DE06E9"/>
    <w:rsid w:val="00DF2183"/>
    <w:rsid w:val="00E26282"/>
    <w:rsid w:val="00E314D6"/>
    <w:rsid w:val="00E34587"/>
    <w:rsid w:val="00E36125"/>
    <w:rsid w:val="00E41945"/>
    <w:rsid w:val="00E56295"/>
    <w:rsid w:val="00E74CDD"/>
    <w:rsid w:val="00E76E72"/>
    <w:rsid w:val="00E80DCD"/>
    <w:rsid w:val="00E83F55"/>
    <w:rsid w:val="00E9537F"/>
    <w:rsid w:val="00EA1860"/>
    <w:rsid w:val="00EA463D"/>
    <w:rsid w:val="00EA5DF6"/>
    <w:rsid w:val="00EB29B2"/>
    <w:rsid w:val="00EB349E"/>
    <w:rsid w:val="00EC428B"/>
    <w:rsid w:val="00EC6234"/>
    <w:rsid w:val="00ED211C"/>
    <w:rsid w:val="00ED2D5B"/>
    <w:rsid w:val="00EE2FEE"/>
    <w:rsid w:val="00EE7118"/>
    <w:rsid w:val="00EE7DC7"/>
    <w:rsid w:val="00EF5866"/>
    <w:rsid w:val="00F00384"/>
    <w:rsid w:val="00F145BC"/>
    <w:rsid w:val="00F32C53"/>
    <w:rsid w:val="00F53074"/>
    <w:rsid w:val="00F56864"/>
    <w:rsid w:val="00F57C29"/>
    <w:rsid w:val="00F6318B"/>
    <w:rsid w:val="00F750E6"/>
    <w:rsid w:val="00F837EF"/>
    <w:rsid w:val="00F90085"/>
    <w:rsid w:val="00F96A42"/>
    <w:rsid w:val="00FA4D9E"/>
    <w:rsid w:val="00FA667C"/>
    <w:rsid w:val="00FB1408"/>
    <w:rsid w:val="00FB479F"/>
    <w:rsid w:val="00FC197A"/>
    <w:rsid w:val="00FD0580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CC866"/>
  <w15:docId w15:val="{F20FD31F-4603-4A8E-A5C2-A359D71A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5DF6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1B3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A5DF6"/>
    <w:rPr>
      <w:rFonts w:asciiTheme="majorHAnsi" w:eastAsiaTheme="majorEastAsia" w:hAnsiTheme="majorHAnsi" w:cstheme="majorBidi"/>
      <w:color w:val="031B3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rr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6BA99F5164442DA86315AB9752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A66A-1A2A-4F8B-B4AF-2A4D0A9D9E1E}"/>
      </w:docPartPr>
      <w:docPartBody>
        <w:p w:rsidR="000213AE" w:rsidRDefault="00023CCF">
          <w:pPr>
            <w:pStyle w:val="C66BA99F5164442DA86315AB97527D0A"/>
          </w:pPr>
          <w:r>
            <w:t>Monday</w:t>
          </w:r>
        </w:p>
      </w:docPartBody>
    </w:docPart>
    <w:docPart>
      <w:docPartPr>
        <w:name w:val="E990F275F0634BA6B252F3D8579D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43D6-8636-4782-B498-085A7F0D028D}"/>
      </w:docPartPr>
      <w:docPartBody>
        <w:p w:rsidR="000213AE" w:rsidRDefault="00023CCF">
          <w:pPr>
            <w:pStyle w:val="E990F275F0634BA6B252F3D8579DFA41"/>
          </w:pPr>
          <w:r>
            <w:t>Tuesday</w:t>
          </w:r>
        </w:p>
      </w:docPartBody>
    </w:docPart>
    <w:docPart>
      <w:docPartPr>
        <w:name w:val="1D861C1DB2ED4240AE50106E1CA6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9E0A1-E335-44FC-8A13-C2FBC8B2858A}"/>
      </w:docPartPr>
      <w:docPartBody>
        <w:p w:rsidR="000213AE" w:rsidRDefault="00023CCF">
          <w:pPr>
            <w:pStyle w:val="1D861C1DB2ED4240AE50106E1CA68662"/>
          </w:pPr>
          <w:r>
            <w:t>Wednesday</w:t>
          </w:r>
        </w:p>
      </w:docPartBody>
    </w:docPart>
    <w:docPart>
      <w:docPartPr>
        <w:name w:val="124BD7F29D85498C9A40584C456C6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113E-454A-444E-89CC-AC63DF29F7FA}"/>
      </w:docPartPr>
      <w:docPartBody>
        <w:p w:rsidR="000213AE" w:rsidRDefault="00023CCF">
          <w:pPr>
            <w:pStyle w:val="124BD7F29D85498C9A40584C456C6D73"/>
          </w:pPr>
          <w:r>
            <w:t>Thursday</w:t>
          </w:r>
        </w:p>
      </w:docPartBody>
    </w:docPart>
    <w:docPart>
      <w:docPartPr>
        <w:name w:val="E97D26517FCF42C89250EBC69B85C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579E-B6C6-47DD-A58A-E882206E0A34}"/>
      </w:docPartPr>
      <w:docPartBody>
        <w:p w:rsidR="000213AE" w:rsidRDefault="00023CCF">
          <w:pPr>
            <w:pStyle w:val="E97D26517FCF42C89250EBC69B85CADC"/>
          </w:pPr>
          <w:r>
            <w:t>Friday</w:t>
          </w:r>
        </w:p>
      </w:docPartBody>
    </w:docPart>
    <w:docPart>
      <w:docPartPr>
        <w:name w:val="B95863DCAC6447168B77378E57C1A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34667-D5A8-4828-B7A0-1E7FD1ADBD17}"/>
      </w:docPartPr>
      <w:docPartBody>
        <w:p w:rsidR="000213AE" w:rsidRDefault="00023CCF">
          <w:pPr>
            <w:pStyle w:val="B95863DCAC6447168B77378E57C1A34C"/>
          </w:pPr>
          <w:r>
            <w:t>Saturday</w:t>
          </w:r>
        </w:p>
      </w:docPartBody>
    </w:docPart>
    <w:docPart>
      <w:docPartPr>
        <w:name w:val="219B9B91D25E4B1DAE9855696CA0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08166-F1F7-44EC-AFC0-073A96A47AE9}"/>
      </w:docPartPr>
      <w:docPartBody>
        <w:p w:rsidR="000213AE" w:rsidRDefault="00023CCF">
          <w:pPr>
            <w:pStyle w:val="219B9B91D25E4B1DAE9855696CA06EEB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CF"/>
    <w:rsid w:val="00001855"/>
    <w:rsid w:val="000213AE"/>
    <w:rsid w:val="00023CCF"/>
    <w:rsid w:val="00032391"/>
    <w:rsid w:val="000B19E9"/>
    <w:rsid w:val="000C1FC0"/>
    <w:rsid w:val="00114861"/>
    <w:rsid w:val="001632C1"/>
    <w:rsid w:val="0017717E"/>
    <w:rsid w:val="001D63E0"/>
    <w:rsid w:val="00200E75"/>
    <w:rsid w:val="00216979"/>
    <w:rsid w:val="00267952"/>
    <w:rsid w:val="00267C04"/>
    <w:rsid w:val="00277E5C"/>
    <w:rsid w:val="002C5FDE"/>
    <w:rsid w:val="002D2B86"/>
    <w:rsid w:val="00311470"/>
    <w:rsid w:val="00347886"/>
    <w:rsid w:val="003B3F54"/>
    <w:rsid w:val="003D6578"/>
    <w:rsid w:val="004455A4"/>
    <w:rsid w:val="00445E46"/>
    <w:rsid w:val="00447BD4"/>
    <w:rsid w:val="00465C13"/>
    <w:rsid w:val="004A2437"/>
    <w:rsid w:val="004A2A46"/>
    <w:rsid w:val="00504560"/>
    <w:rsid w:val="005117F7"/>
    <w:rsid w:val="00577C13"/>
    <w:rsid w:val="005D3F57"/>
    <w:rsid w:val="00622D97"/>
    <w:rsid w:val="006E1B22"/>
    <w:rsid w:val="007115BE"/>
    <w:rsid w:val="007217C1"/>
    <w:rsid w:val="007237F9"/>
    <w:rsid w:val="007736C0"/>
    <w:rsid w:val="0079256F"/>
    <w:rsid w:val="007E4F69"/>
    <w:rsid w:val="0087645A"/>
    <w:rsid w:val="00895378"/>
    <w:rsid w:val="008958FA"/>
    <w:rsid w:val="008D719F"/>
    <w:rsid w:val="009F30EE"/>
    <w:rsid w:val="00A01C5C"/>
    <w:rsid w:val="00A35486"/>
    <w:rsid w:val="00AA3542"/>
    <w:rsid w:val="00AC1B60"/>
    <w:rsid w:val="00B446BB"/>
    <w:rsid w:val="00B46271"/>
    <w:rsid w:val="00BD333A"/>
    <w:rsid w:val="00C54180"/>
    <w:rsid w:val="00CC4597"/>
    <w:rsid w:val="00CD014D"/>
    <w:rsid w:val="00D35997"/>
    <w:rsid w:val="00E162B1"/>
    <w:rsid w:val="00E53F3A"/>
    <w:rsid w:val="00ED2A11"/>
    <w:rsid w:val="00F75058"/>
    <w:rsid w:val="00F7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6BA99F5164442DA86315AB97527D0A">
    <w:name w:val="C66BA99F5164442DA86315AB97527D0A"/>
  </w:style>
  <w:style w:type="paragraph" w:customStyle="1" w:styleId="E990F275F0634BA6B252F3D8579DFA41">
    <w:name w:val="E990F275F0634BA6B252F3D8579DFA41"/>
  </w:style>
  <w:style w:type="paragraph" w:customStyle="1" w:styleId="1D861C1DB2ED4240AE50106E1CA68662">
    <w:name w:val="1D861C1DB2ED4240AE50106E1CA68662"/>
  </w:style>
  <w:style w:type="paragraph" w:customStyle="1" w:styleId="124BD7F29D85498C9A40584C456C6D73">
    <w:name w:val="124BD7F29D85498C9A40584C456C6D73"/>
  </w:style>
  <w:style w:type="paragraph" w:customStyle="1" w:styleId="E97D26517FCF42C89250EBC69B85CADC">
    <w:name w:val="E97D26517FCF42C89250EBC69B85CADC"/>
  </w:style>
  <w:style w:type="paragraph" w:customStyle="1" w:styleId="B95863DCAC6447168B77378E57C1A34C">
    <w:name w:val="B95863DCAC6447168B77378E57C1A34C"/>
  </w:style>
  <w:style w:type="paragraph" w:customStyle="1" w:styleId="219B9B91D25E4B1DAE9855696CA06EEB">
    <w:name w:val="219B9B91D25E4B1DAE9855696CA06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B3DE0321EA5408C1440FC51EC2484" ma:contentTypeVersion="10" ma:contentTypeDescription="Create a new document." ma:contentTypeScope="" ma:versionID="7f702ae210ff8897199938e045afd816">
  <xsd:schema xmlns:xsd="http://www.w3.org/2001/XMLSchema" xmlns:xs="http://www.w3.org/2001/XMLSchema" xmlns:p="http://schemas.microsoft.com/office/2006/metadata/properties" xmlns:ns3="14ccc422-304d-4a23-8826-b4328fb49f2c" targetNamespace="http://schemas.microsoft.com/office/2006/metadata/properties" ma:root="true" ma:fieldsID="ee7673b9704c9b5bfff4b90efe87d1ed" ns3:_="">
    <xsd:import namespace="14ccc422-304d-4a23-8826-b4328fb49f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cc422-304d-4a23-8826-b4328fb49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1AFB-96ED-49AB-A9DB-F6996D6CCA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7B5CD3-8087-4AA2-A4A5-D878368C9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cc422-304d-4a23-8826-b4328fb49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C57B0E-4DBB-475D-BD94-86FAAE9203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620E2-F043-438D-A9D1-FE35DC10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38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Corrigan</dc:creator>
  <cp:keywords/>
  <dc:description/>
  <cp:lastModifiedBy>Kerry Walters</cp:lastModifiedBy>
  <cp:revision>4</cp:revision>
  <cp:lastPrinted>2020-06-02T19:47:00Z</cp:lastPrinted>
  <dcterms:created xsi:type="dcterms:W3CDTF">2021-11-30T14:59:00Z</dcterms:created>
  <dcterms:modified xsi:type="dcterms:W3CDTF">2021-12-01T16:35:00Z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0x010100AC5B3DE0321EA5408C1440FC51EC2484</vt:lpwstr>
  </property>
</Properties>
</file>