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C42116" w:rsidRPr="00C42116" w14:paraId="056E14E3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5198054" w14:textId="4901E747" w:rsidR="00EB29B2" w:rsidRPr="006E3CAF" w:rsidRDefault="002E460D" w:rsidP="002E460D">
            <w:pPr>
              <w:pStyle w:val="Month"/>
              <w:spacing w:after="40"/>
              <w:jc w:val="left"/>
              <w:rPr>
                <w:color w:val="auto"/>
              </w:rPr>
            </w:pPr>
            <w:r w:rsidRPr="002E460D">
              <w:rPr>
                <w:color w:val="0784BE" w:themeColor="accent2" w:themeShade="80"/>
              </w:rPr>
              <w:t xml:space="preserve">             </w:t>
            </w:r>
            <w:r w:rsidR="00D14304">
              <w:rPr>
                <w:color w:val="0784BE" w:themeColor="accent2" w:themeShade="80"/>
              </w:rPr>
              <w:t xml:space="preserve">                </w:t>
            </w:r>
            <w:r w:rsidR="005E002D">
              <w:rPr>
                <w:color w:val="0784BE" w:themeColor="accent2" w:themeShade="80"/>
              </w:rPr>
              <w:t>August</w:t>
            </w:r>
            <w:r w:rsidR="00E80DCD">
              <w:rPr>
                <w:color w:val="0784BE" w:themeColor="accent2" w:themeShade="80"/>
              </w:rPr>
              <w:t xml:space="preserve">    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E5D1EA8" w14:textId="2EC3ACBC" w:rsidR="00EB29B2" w:rsidRPr="00C42116" w:rsidRDefault="003013C5" w:rsidP="00D14304">
            <w:pPr>
              <w:pStyle w:val="Year"/>
              <w:spacing w:after="40"/>
              <w:jc w:val="left"/>
              <w:rPr>
                <w:color w:val="5590CC" w:themeColor="text2"/>
              </w:rPr>
            </w:pPr>
            <w:r>
              <w:rPr>
                <w:color w:val="5590CC" w:themeColor="text2"/>
              </w:rPr>
              <w:t>2020</w:t>
            </w:r>
          </w:p>
        </w:tc>
      </w:tr>
      <w:tr w:rsidR="006E3CAF" w:rsidRPr="006E3CAF" w14:paraId="51A3CA1F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B23F3B2" w14:textId="77777777" w:rsidR="00EB29B2" w:rsidRPr="006E3CAF" w:rsidRDefault="00EB29B2">
            <w:pPr>
              <w:pStyle w:val="NoSpacing"/>
              <w:rPr>
                <w:color w:val="auto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D48EC72" w14:textId="77777777" w:rsidR="00EB29B2" w:rsidRPr="006E3CAF" w:rsidRDefault="00EB29B2">
            <w:pPr>
              <w:pStyle w:val="NoSpacing"/>
              <w:rPr>
                <w:color w:val="auto"/>
              </w:rPr>
            </w:pPr>
          </w:p>
        </w:tc>
      </w:tr>
    </w:tbl>
    <w:tbl>
      <w:tblPr>
        <w:tblStyle w:val="TableCalendar"/>
        <w:tblW w:w="504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71"/>
        <w:gridCol w:w="2072"/>
        <w:gridCol w:w="2072"/>
        <w:gridCol w:w="2075"/>
        <w:gridCol w:w="2054"/>
        <w:gridCol w:w="1718"/>
        <w:gridCol w:w="2446"/>
      </w:tblGrid>
      <w:tr w:rsidR="006E3CAF" w:rsidRPr="006E3CAF" w14:paraId="591FF8F0" w14:textId="77777777" w:rsidTr="00007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sdt>
          <w:sdtPr>
            <w:rPr>
              <w:color w:val="auto"/>
            </w:rPr>
            <w:id w:val="1830477086"/>
            <w:placeholder>
              <w:docPart w:val="C66BA99F5164442DA86315AB97527D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138DF902" w14:textId="77777777" w:rsidR="00EB29B2" w:rsidRPr="006E3CAF" w:rsidRDefault="004D589B">
                <w:pPr>
                  <w:pStyle w:val="Days"/>
                  <w:rPr>
                    <w:color w:val="auto"/>
                  </w:rPr>
                </w:pPr>
                <w:r w:rsidRPr="00C3152B"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8966ADD" w14:textId="77777777" w:rsidR="00EB29B2" w:rsidRPr="006E3CAF" w:rsidRDefault="001204CA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049036045"/>
                <w:placeholder>
                  <w:docPart w:val="E990F275F0634BA6B252F3D8579DFA41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C3152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D8E6F69" w14:textId="77777777" w:rsidR="00EB29B2" w:rsidRPr="006E3CAF" w:rsidRDefault="001204CA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513506771"/>
                <w:placeholder>
                  <w:docPart w:val="1D861C1DB2ED4240AE50106E1CA68662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C3152B">
                  <w:t>Wednesday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C54E1CA" w14:textId="77777777" w:rsidR="00EB29B2" w:rsidRPr="006E3CAF" w:rsidRDefault="001204CA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506241252"/>
                <w:placeholder>
                  <w:docPart w:val="124BD7F29D85498C9A40584C456C6D73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C3152B">
                  <w:t>Thursday</w:t>
                </w:r>
              </w:sdtContent>
            </w:sdt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F66E9A3" w14:textId="77777777" w:rsidR="00EB29B2" w:rsidRPr="006E3CAF" w:rsidRDefault="001204CA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366961532"/>
                <w:placeholder>
                  <w:docPart w:val="E97D26517FCF42C89250EBC69B85CADC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C3152B">
                  <w:t>Friday</w:t>
                </w:r>
              </w:sdtContent>
            </w:sdt>
          </w:p>
        </w:tc>
        <w:tc>
          <w:tcPr>
            <w:tcW w:w="592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A1DD160" w14:textId="77777777" w:rsidR="00EB29B2" w:rsidRPr="006E3CAF" w:rsidRDefault="001204CA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703411913"/>
                <w:placeholder>
                  <w:docPart w:val="B95863DCAC6447168B77378E57C1A34C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C3152B">
                  <w:t>Saturday</w:t>
                </w:r>
              </w:sdtContent>
            </w:sdt>
          </w:p>
        </w:tc>
        <w:tc>
          <w:tcPr>
            <w:tcW w:w="84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4F654CC" w14:textId="77777777" w:rsidR="00EB29B2" w:rsidRPr="006E3CAF" w:rsidRDefault="001204CA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1559472048"/>
                <w:placeholder>
                  <w:docPart w:val="219B9B91D25E4B1DAE9855696CA06EEB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C3152B">
                  <w:t>Sunday</w:t>
                </w:r>
              </w:sdtContent>
            </w:sdt>
          </w:p>
        </w:tc>
      </w:tr>
      <w:tr w:rsidR="006E3CAF" w:rsidRPr="006E3CAF" w14:paraId="319C6BFD" w14:textId="77777777" w:rsidTr="000076D0">
        <w:trPr>
          <w:trHeight w:val="72"/>
        </w:trPr>
        <w:tc>
          <w:tcPr>
            <w:tcW w:w="714" w:type="pct"/>
            <w:tcBorders>
              <w:bottom w:val="nil"/>
            </w:tcBorders>
          </w:tcPr>
          <w:p w14:paraId="3A9DFF6E" w14:textId="36D0B6D4" w:rsidR="00EB29B2" w:rsidRPr="006E3CAF" w:rsidRDefault="004D589B">
            <w:pPr>
              <w:pStyle w:val="Dates"/>
              <w:rPr>
                <w:color w:val="auto"/>
              </w:rPr>
            </w:pPr>
            <w:r w:rsidRPr="006E3CAF">
              <w:rPr>
                <w:color w:val="auto"/>
              </w:rPr>
              <w:fldChar w:fldCharType="begin"/>
            </w:r>
            <w:r w:rsidRPr="006E3CAF">
              <w:rPr>
                <w:color w:val="auto"/>
              </w:rPr>
              <w:instrText xml:space="preserve"> IF </w:instrText>
            </w:r>
            <w:r w:rsidRPr="006E3CAF">
              <w:rPr>
                <w:color w:val="auto"/>
              </w:rPr>
              <w:fldChar w:fldCharType="begin"/>
            </w:r>
            <w:r w:rsidRPr="006E3CAF">
              <w:rPr>
                <w:color w:val="auto"/>
              </w:rPr>
              <w:instrText xml:space="preserve"> DocVariable MonthStart \@ dddd </w:instrText>
            </w:r>
            <w:r w:rsidRPr="006E3CAF">
              <w:rPr>
                <w:color w:val="auto"/>
              </w:rPr>
              <w:fldChar w:fldCharType="separate"/>
            </w:r>
            <w:r w:rsidR="00EA5DF6" w:rsidRPr="006E3CAF">
              <w:rPr>
                <w:color w:val="auto"/>
              </w:rPr>
              <w:instrText>Thursday</w:instrText>
            </w:r>
            <w:r w:rsidRPr="006E3CAF">
              <w:rPr>
                <w:color w:val="auto"/>
              </w:rPr>
              <w:fldChar w:fldCharType="end"/>
            </w:r>
            <w:r w:rsidRPr="006E3CAF">
              <w:rPr>
                <w:color w:val="auto"/>
              </w:rPr>
              <w:instrText xml:space="preserve"> = "Monday" 1 ""</w:instrText>
            </w:r>
            <w:r w:rsidRPr="006E3CAF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5CFC8C" w14:textId="34583407" w:rsidR="00EB29B2" w:rsidRPr="006E3CAF" w:rsidRDefault="00EB29B2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C515BAE" w14:textId="3E570E2D" w:rsidR="00EB29B2" w:rsidRPr="006E3CAF" w:rsidRDefault="00EB29B2">
            <w:pPr>
              <w:pStyle w:val="Dates"/>
              <w:rPr>
                <w:color w:val="auto"/>
              </w:rPr>
            </w:pPr>
          </w:p>
        </w:tc>
        <w:tc>
          <w:tcPr>
            <w:tcW w:w="715" w:type="pct"/>
            <w:tcBorders>
              <w:bottom w:val="nil"/>
            </w:tcBorders>
          </w:tcPr>
          <w:p w14:paraId="1836ED5E" w14:textId="3A6C0145" w:rsidR="00EB29B2" w:rsidRPr="006E3CAF" w:rsidRDefault="00EB29B2">
            <w:pPr>
              <w:pStyle w:val="Dates"/>
              <w:rPr>
                <w:color w:val="auto"/>
              </w:rPr>
            </w:pPr>
          </w:p>
        </w:tc>
        <w:tc>
          <w:tcPr>
            <w:tcW w:w="708" w:type="pct"/>
            <w:tcBorders>
              <w:bottom w:val="nil"/>
            </w:tcBorders>
          </w:tcPr>
          <w:p w14:paraId="0E3CE9BF" w14:textId="489FEDA0" w:rsidR="00EB29B2" w:rsidRPr="006E3CAF" w:rsidRDefault="00EB29B2" w:rsidP="00615229">
            <w:pPr>
              <w:pStyle w:val="Dates"/>
              <w:jc w:val="left"/>
              <w:rPr>
                <w:color w:val="auto"/>
              </w:rPr>
            </w:pPr>
          </w:p>
        </w:tc>
        <w:tc>
          <w:tcPr>
            <w:tcW w:w="592" w:type="pct"/>
            <w:tcBorders>
              <w:bottom w:val="nil"/>
            </w:tcBorders>
          </w:tcPr>
          <w:p w14:paraId="51DFF983" w14:textId="0205A35F" w:rsidR="00EB29B2" w:rsidRPr="006E3CAF" w:rsidRDefault="005E002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43" w:type="pct"/>
            <w:tcBorders>
              <w:bottom w:val="nil"/>
            </w:tcBorders>
          </w:tcPr>
          <w:p w14:paraId="1873E81D" w14:textId="523EF24E" w:rsidR="00EB29B2" w:rsidRPr="006E3CAF" w:rsidRDefault="005E002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E3CAF" w:rsidRPr="006E3CAF" w14:paraId="11BA71A3" w14:textId="77777777" w:rsidTr="000076D0">
        <w:trPr>
          <w:trHeight w:hRule="exact" w:val="116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E79F60" w14:textId="0002A508" w:rsidR="00F53074" w:rsidRPr="006E3CAF" w:rsidRDefault="00F53074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DA173E" w14:textId="0081D85C" w:rsidR="00F53074" w:rsidRPr="006E3CAF" w:rsidRDefault="00F53074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BA788B" w14:textId="6B8238FB" w:rsidR="00F53074" w:rsidRPr="00F53074" w:rsidRDefault="00F53074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9AF503A" w14:textId="5C798E5B" w:rsidR="00F53074" w:rsidRPr="003013C5" w:rsidRDefault="00F53074" w:rsidP="003013C5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75A591EA" w14:textId="5029D956" w:rsidR="00F53074" w:rsidRPr="00B074DA" w:rsidRDefault="00F53074">
            <w:pPr>
              <w:rPr>
                <w:rFonts w:ascii="Calibri" w:hAnsi="Calibri" w:cs="Calibri"/>
                <w:bCs/>
                <w:color w:val="auto"/>
              </w:rPr>
            </w:pPr>
          </w:p>
        </w:tc>
        <w:tc>
          <w:tcPr>
            <w:tcW w:w="592" w:type="pct"/>
            <w:tcBorders>
              <w:top w:val="nil"/>
              <w:bottom w:val="single" w:sz="4" w:space="0" w:color="BFBFBF" w:themeColor="background1" w:themeShade="BF"/>
            </w:tcBorders>
          </w:tcPr>
          <w:p w14:paraId="6BDBBDD5" w14:textId="02D2601E" w:rsidR="00EB29B2" w:rsidRPr="006E3CAF" w:rsidRDefault="005E002D">
            <w:pPr>
              <w:rPr>
                <w:rFonts w:ascii="Calibri" w:hAnsi="Calibri" w:cs="Calibri"/>
                <w:color w:val="auto"/>
              </w:rPr>
            </w:pPr>
            <w:r w:rsidRPr="00B65F11">
              <w:rPr>
                <w:rFonts w:ascii="Calibri" w:hAnsi="Calibri" w:cs="Calibri"/>
                <w:color w:val="0070C0"/>
              </w:rPr>
              <w:t>Mem. St. Alphonsus Liguori</w:t>
            </w:r>
          </w:p>
        </w:tc>
        <w:tc>
          <w:tcPr>
            <w:tcW w:w="843" w:type="pct"/>
            <w:tcBorders>
              <w:top w:val="nil"/>
              <w:bottom w:val="single" w:sz="4" w:space="0" w:color="BFBFBF" w:themeColor="background1" w:themeShade="BF"/>
            </w:tcBorders>
          </w:tcPr>
          <w:p w14:paraId="437D1C73" w14:textId="49AEC409" w:rsidR="003013C5" w:rsidRPr="00461BDA" w:rsidRDefault="00EA5DF6" w:rsidP="00EA5DF6">
            <w:pPr>
              <w:rPr>
                <w:rFonts w:ascii="Calibri" w:hAnsi="Calibri" w:cs="Calibri"/>
                <w:b/>
                <w:bCs/>
                <w:color w:val="auto"/>
              </w:rPr>
            </w:pPr>
            <w:proofErr w:type="gramStart"/>
            <w:r w:rsidRPr="00543D0C">
              <w:rPr>
                <w:rFonts w:ascii="Calibri" w:hAnsi="Calibri" w:cs="Calibri"/>
                <w:b/>
                <w:bCs/>
                <w:color w:val="auto"/>
              </w:rPr>
              <w:t xml:space="preserve">10:15 </w:t>
            </w:r>
            <w:r w:rsidR="003013C5"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  <w:r w:rsidRPr="00543D0C">
              <w:rPr>
                <w:rFonts w:ascii="Calibri" w:hAnsi="Calibri" w:cs="Calibri"/>
                <w:b/>
                <w:bCs/>
                <w:color w:val="auto"/>
              </w:rPr>
              <w:t>Mass</w:t>
            </w:r>
            <w:proofErr w:type="gramEnd"/>
            <w:r w:rsidR="009D3FE8"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</w:p>
          <w:p w14:paraId="57353BDA" w14:textId="684F187B" w:rsidR="00EA5DF6" w:rsidRPr="00543D0C" w:rsidRDefault="000076D0" w:rsidP="00EA5DF6">
            <w:pPr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Livestreamed</w:t>
            </w:r>
          </w:p>
          <w:p w14:paraId="67D113BA" w14:textId="77777777" w:rsidR="00B65F11" w:rsidRDefault="00B65F11">
            <w:pPr>
              <w:rPr>
                <w:rFonts w:ascii="Calibri" w:hAnsi="Calibri" w:cs="Calibri"/>
                <w:color w:val="auto"/>
              </w:rPr>
            </w:pPr>
          </w:p>
          <w:p w14:paraId="680E9015" w14:textId="3EDE0E22" w:rsidR="009767B2" w:rsidRPr="009767B2" w:rsidRDefault="009767B2">
            <w:pPr>
              <w:rPr>
                <w:rFonts w:ascii="Calibri" w:hAnsi="Calibri" w:cs="Calibri"/>
                <w:color w:val="auto"/>
              </w:rPr>
            </w:pPr>
            <w:r w:rsidRPr="009767B2">
              <w:rPr>
                <w:rFonts w:ascii="Calibri" w:hAnsi="Calibri" w:cs="Calibri"/>
                <w:color w:val="auto"/>
              </w:rPr>
              <w:t>6 pm Rosary Zoom</w:t>
            </w:r>
          </w:p>
        </w:tc>
      </w:tr>
      <w:tr w:rsidR="006E3CAF" w:rsidRPr="006E3CAF" w14:paraId="557552B4" w14:textId="77777777" w:rsidTr="000076D0">
        <w:trPr>
          <w:trHeight w:val="389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8A6454B" w14:textId="056C225A" w:rsidR="00EB29B2" w:rsidRPr="006E3CAF" w:rsidRDefault="005E002D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BD283C" w14:textId="4C304639" w:rsidR="00EB29B2" w:rsidRPr="006E3CAF" w:rsidRDefault="005E002D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BD6568" w14:textId="511176FA" w:rsidR="00EB29B2" w:rsidRPr="006E3CAF" w:rsidRDefault="005E002D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5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8E817EE" w14:textId="07DEE98E" w:rsidR="00EB29B2" w:rsidRPr="006E3CAF" w:rsidRDefault="005E002D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6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0AEAD470" w14:textId="01F02C59" w:rsidR="00EB29B2" w:rsidRPr="006E3CAF" w:rsidRDefault="005E002D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7</w:t>
            </w:r>
          </w:p>
        </w:tc>
        <w:tc>
          <w:tcPr>
            <w:tcW w:w="592" w:type="pct"/>
            <w:tcBorders>
              <w:bottom w:val="nil"/>
            </w:tcBorders>
            <w:shd w:val="clear" w:color="auto" w:fill="F7F7F7" w:themeFill="background2"/>
          </w:tcPr>
          <w:p w14:paraId="6DE49165" w14:textId="682497E2" w:rsidR="00EB29B2" w:rsidRPr="006E3CAF" w:rsidRDefault="004E47B7" w:rsidP="004E47B7">
            <w:pPr>
              <w:pStyle w:val="Dates"/>
              <w:tabs>
                <w:tab w:val="center" w:pos="740"/>
                <w:tab w:val="right" w:pos="1481"/>
              </w:tabs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ab/>
            </w:r>
            <w:r>
              <w:rPr>
                <w:rFonts w:ascii="Calibri" w:hAnsi="Calibri" w:cs="Calibri"/>
                <w:color w:val="auto"/>
              </w:rPr>
              <w:tab/>
            </w:r>
            <w:r w:rsidR="005E002D">
              <w:rPr>
                <w:rFonts w:ascii="Calibri" w:hAnsi="Calibri" w:cs="Calibri"/>
                <w:color w:val="auto"/>
              </w:rPr>
              <w:t>8</w:t>
            </w:r>
          </w:p>
        </w:tc>
        <w:tc>
          <w:tcPr>
            <w:tcW w:w="843" w:type="pct"/>
            <w:tcBorders>
              <w:bottom w:val="nil"/>
            </w:tcBorders>
            <w:shd w:val="clear" w:color="auto" w:fill="F7F7F7" w:themeFill="background2"/>
          </w:tcPr>
          <w:p w14:paraId="74AABF2F" w14:textId="0275591B" w:rsidR="00EB29B2" w:rsidRPr="006E3CAF" w:rsidRDefault="005E002D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9</w:t>
            </w:r>
          </w:p>
        </w:tc>
      </w:tr>
      <w:tr w:rsidR="006E3CAF" w:rsidRPr="006E3CAF" w14:paraId="77255E65" w14:textId="77777777" w:rsidTr="000076D0">
        <w:trPr>
          <w:trHeight w:hRule="exact" w:val="117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F29B23" w14:textId="4072E8BD" w:rsidR="00EA5DF6" w:rsidRPr="006E3CAF" w:rsidRDefault="00EA5DF6" w:rsidP="00EA5DF6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3635BA" w14:textId="1055FA99" w:rsidR="00F53074" w:rsidRPr="00AA3C13" w:rsidRDefault="00F53074" w:rsidP="000076D0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63A5C8" w14:textId="77777777" w:rsidR="0011316E" w:rsidRDefault="00F53074" w:rsidP="000076D0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11 am Morning Prayer</w:t>
            </w:r>
          </w:p>
          <w:p w14:paraId="26FBD13B" w14:textId="77777777" w:rsidR="00F53074" w:rsidRDefault="00F53074" w:rsidP="000076D0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Zoom</w:t>
            </w:r>
          </w:p>
          <w:p w14:paraId="28B7FA43" w14:textId="6B8E5538" w:rsidR="005E002D" w:rsidRPr="006E3CAF" w:rsidRDefault="005E002D" w:rsidP="000076D0">
            <w:pPr>
              <w:rPr>
                <w:rFonts w:ascii="Calibri" w:hAnsi="Calibri" w:cs="Calibri"/>
                <w:color w:val="auto"/>
              </w:rPr>
            </w:pPr>
            <w:r w:rsidRPr="00B65F11">
              <w:rPr>
                <w:rFonts w:ascii="Calibri" w:hAnsi="Calibri" w:cs="Calibri"/>
                <w:color w:val="0070C0"/>
              </w:rPr>
              <w:t>Mem. St. John Vianney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136222" w14:textId="5C3554B7" w:rsidR="005E002D" w:rsidRPr="005E002D" w:rsidRDefault="005E002D" w:rsidP="001A53AA">
            <w:pPr>
              <w:rPr>
                <w:rFonts w:ascii="Calibri" w:hAnsi="Calibri" w:cs="Calibri"/>
                <w:color w:val="FF0000"/>
              </w:rPr>
            </w:pPr>
            <w:proofErr w:type="gramStart"/>
            <w:r w:rsidRPr="005E002D">
              <w:rPr>
                <w:rFonts w:ascii="Calibri" w:hAnsi="Calibri" w:cs="Calibri"/>
                <w:color w:val="FF0000"/>
              </w:rPr>
              <w:t>Feast  Transfigur</w:t>
            </w:r>
            <w:r>
              <w:rPr>
                <w:rFonts w:ascii="Calibri" w:hAnsi="Calibri" w:cs="Calibri"/>
                <w:color w:val="FF0000"/>
              </w:rPr>
              <w:t>a</w:t>
            </w:r>
            <w:r w:rsidRPr="005E002D">
              <w:rPr>
                <w:rFonts w:ascii="Calibri" w:hAnsi="Calibri" w:cs="Calibri"/>
                <w:color w:val="FF0000"/>
              </w:rPr>
              <w:t>tion</w:t>
            </w:r>
            <w:proofErr w:type="gramEnd"/>
          </w:p>
          <w:p w14:paraId="73CB8305" w14:textId="04FFDD81" w:rsidR="00FA4D9E" w:rsidRDefault="00FA4D9E" w:rsidP="001A53AA">
            <w:pPr>
              <w:rPr>
                <w:rFonts w:ascii="Calibri" w:hAnsi="Calibri" w:cs="Calibri"/>
                <w:color w:val="871A86" w:themeColor="accent6" w:themeShade="BF"/>
              </w:rPr>
            </w:pPr>
            <w:r w:rsidRPr="00FA4D9E">
              <w:rPr>
                <w:rFonts w:ascii="Calibri" w:hAnsi="Calibri" w:cs="Calibri"/>
                <w:color w:val="871A86" w:themeColor="accent6" w:themeShade="BF"/>
              </w:rPr>
              <w:t>8-noon Food Collection</w:t>
            </w:r>
          </w:p>
          <w:p w14:paraId="66E15C5A" w14:textId="6E67586C" w:rsidR="00B65F11" w:rsidRPr="00B65F11" w:rsidRDefault="00B65F11" w:rsidP="001A53AA">
            <w:pPr>
              <w:rPr>
                <w:rFonts w:ascii="Calibri" w:hAnsi="Calibri" w:cs="Calibri"/>
                <w:color w:val="auto"/>
              </w:rPr>
            </w:pPr>
            <w:r w:rsidRPr="00B65F11">
              <w:rPr>
                <w:rFonts w:ascii="Calibri" w:hAnsi="Calibri" w:cs="Calibri"/>
                <w:color w:val="auto"/>
              </w:rPr>
              <w:t>11 am Yoga</w:t>
            </w:r>
          </w:p>
          <w:p w14:paraId="688162E9" w14:textId="22E32F47" w:rsidR="009D3FE8" w:rsidRPr="00FA4D9E" w:rsidRDefault="00F53074" w:rsidP="001A53AA">
            <w:pPr>
              <w:rPr>
                <w:rFonts w:ascii="Calibri" w:hAnsi="Calibri" w:cs="Calibri"/>
                <w:color w:val="auto"/>
              </w:rPr>
            </w:pPr>
            <w:r w:rsidRPr="00FA4D9E">
              <w:rPr>
                <w:rFonts w:ascii="Calibri" w:hAnsi="Calibri" w:cs="Calibri"/>
                <w:color w:val="auto"/>
              </w:rPr>
              <w:t>7 pm Social Hour</w:t>
            </w:r>
            <w:r w:rsidR="00B65F11">
              <w:rPr>
                <w:rFonts w:ascii="Calibri" w:hAnsi="Calibri" w:cs="Calibri"/>
                <w:color w:val="auto"/>
              </w:rPr>
              <w:t xml:space="preserve"> Zoom</w:t>
            </w:r>
          </w:p>
          <w:p w14:paraId="03D41664" w14:textId="4770A55D" w:rsidR="00F53074" w:rsidRPr="00FA4D9E" w:rsidRDefault="00F53074" w:rsidP="001A53AA">
            <w:pPr>
              <w:rPr>
                <w:rFonts w:ascii="Calibri" w:hAnsi="Calibri" w:cs="Calibri"/>
                <w:color w:val="auto"/>
              </w:rPr>
            </w:pPr>
          </w:p>
          <w:p w14:paraId="3508A013" w14:textId="7DD0D936" w:rsidR="00D14304" w:rsidRPr="00F53074" w:rsidRDefault="00D14304" w:rsidP="001A53AA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6F1DA89" w14:textId="731DEC25" w:rsidR="00F53074" w:rsidRPr="00B074DA" w:rsidRDefault="00F53074" w:rsidP="00F53074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5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59873F" w14:textId="2BD8FF60" w:rsidR="00DC4762" w:rsidRPr="00DC4762" w:rsidRDefault="009767B2" w:rsidP="00D14304">
            <w:pPr>
              <w:rPr>
                <w:rFonts w:ascii="Calibri" w:hAnsi="Calibri" w:cs="Calibri"/>
                <w:color w:val="auto"/>
              </w:rPr>
            </w:pPr>
            <w:r w:rsidRPr="009767B2">
              <w:rPr>
                <w:rFonts w:ascii="Calibri" w:hAnsi="Calibri" w:cs="Calibri"/>
                <w:color w:val="0070C0"/>
              </w:rPr>
              <w:t xml:space="preserve">Mem. St. </w:t>
            </w:r>
            <w:r w:rsidR="005E002D">
              <w:rPr>
                <w:rFonts w:ascii="Calibri" w:hAnsi="Calibri" w:cs="Calibri"/>
                <w:color w:val="0070C0"/>
              </w:rPr>
              <w:t>Dominic</w:t>
            </w:r>
          </w:p>
        </w:tc>
        <w:tc>
          <w:tcPr>
            <w:tcW w:w="8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F89DE7" w14:textId="77777777" w:rsidR="00EA5DF6" w:rsidRPr="00F53074" w:rsidRDefault="000076D0" w:rsidP="00EA5DF6">
            <w:pPr>
              <w:rPr>
                <w:rFonts w:ascii="Calibri" w:hAnsi="Calibri" w:cs="Calibri"/>
                <w:b/>
                <w:bCs/>
                <w:color w:val="auto"/>
              </w:rPr>
            </w:pPr>
            <w:r w:rsidRPr="00F53074">
              <w:rPr>
                <w:rFonts w:ascii="Calibri" w:hAnsi="Calibri" w:cs="Calibri"/>
                <w:b/>
                <w:bCs/>
                <w:color w:val="auto"/>
              </w:rPr>
              <w:t>10:15 Mass</w:t>
            </w:r>
          </w:p>
          <w:p w14:paraId="12C76111" w14:textId="77777777" w:rsidR="000076D0" w:rsidRDefault="000076D0" w:rsidP="00EA5DF6">
            <w:pPr>
              <w:rPr>
                <w:rFonts w:ascii="Calibri" w:hAnsi="Calibri" w:cs="Calibri"/>
                <w:b/>
                <w:bCs/>
                <w:color w:val="auto"/>
              </w:rPr>
            </w:pPr>
            <w:r w:rsidRPr="00F53074">
              <w:rPr>
                <w:rFonts w:ascii="Calibri" w:hAnsi="Calibri" w:cs="Calibri"/>
                <w:b/>
                <w:bCs/>
                <w:color w:val="auto"/>
              </w:rPr>
              <w:t>Livestreamed</w:t>
            </w:r>
          </w:p>
          <w:p w14:paraId="485D504A" w14:textId="77777777" w:rsidR="00B65F11" w:rsidRDefault="00B65F11" w:rsidP="00EA5DF6">
            <w:pPr>
              <w:rPr>
                <w:rFonts w:ascii="Calibri" w:hAnsi="Calibri" w:cs="Calibri"/>
                <w:color w:val="auto"/>
              </w:rPr>
            </w:pPr>
          </w:p>
          <w:p w14:paraId="30A64EAF" w14:textId="4784AFE9" w:rsidR="00D14304" w:rsidRPr="006E3CAF" w:rsidRDefault="009767B2" w:rsidP="00EA5DF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6 pm Rosary Zoom</w:t>
            </w:r>
          </w:p>
        </w:tc>
      </w:tr>
      <w:tr w:rsidR="006E3CAF" w:rsidRPr="006E3CAF" w14:paraId="2F808EDF" w14:textId="77777777" w:rsidTr="000076D0">
        <w:trPr>
          <w:trHeight w:val="389"/>
        </w:trPr>
        <w:tc>
          <w:tcPr>
            <w:tcW w:w="714" w:type="pct"/>
            <w:tcBorders>
              <w:bottom w:val="nil"/>
            </w:tcBorders>
          </w:tcPr>
          <w:p w14:paraId="6FA34C30" w14:textId="5E0CDC41" w:rsidR="00EA5DF6" w:rsidRPr="006E3CAF" w:rsidRDefault="000076D0" w:rsidP="00EA5DF6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</w:t>
            </w:r>
            <w:r w:rsidR="005E002D">
              <w:rPr>
                <w:rFonts w:ascii="Calibri" w:hAnsi="Calibri" w:cs="Calibri"/>
                <w:color w:val="auto"/>
              </w:rPr>
              <w:t>0</w:t>
            </w:r>
          </w:p>
        </w:tc>
        <w:tc>
          <w:tcPr>
            <w:tcW w:w="714" w:type="pct"/>
            <w:tcBorders>
              <w:bottom w:val="nil"/>
            </w:tcBorders>
          </w:tcPr>
          <w:p w14:paraId="66AEC53F" w14:textId="46D48FBA" w:rsidR="00EA5DF6" w:rsidRPr="006E3CAF" w:rsidRDefault="000076D0" w:rsidP="00EA5DF6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</w:t>
            </w:r>
            <w:r w:rsidR="005E002D"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59D1ECCF" w14:textId="403C8529" w:rsidR="00EA5DF6" w:rsidRPr="006E3CAF" w:rsidRDefault="00120E0F" w:rsidP="00EA5DF6">
            <w:pPr>
              <w:pStyle w:val="Dates"/>
              <w:rPr>
                <w:rFonts w:ascii="Calibri" w:hAnsi="Calibri" w:cs="Calibri"/>
                <w:color w:val="auto"/>
              </w:rPr>
            </w:pPr>
            <w:r w:rsidRPr="006E3CAF">
              <w:rPr>
                <w:rFonts w:ascii="Calibri" w:hAnsi="Calibri" w:cs="Calibri"/>
                <w:color w:val="auto"/>
              </w:rPr>
              <w:t>1</w:t>
            </w:r>
            <w:r w:rsidR="005E002D"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715" w:type="pct"/>
            <w:tcBorders>
              <w:bottom w:val="nil"/>
            </w:tcBorders>
          </w:tcPr>
          <w:p w14:paraId="6576A2C1" w14:textId="1C2AE8F4" w:rsidR="00EA5DF6" w:rsidRPr="00581582" w:rsidRDefault="00452F5A" w:rsidP="00452F5A">
            <w:pPr>
              <w:pStyle w:val="Dates"/>
              <w:rPr>
                <w:rFonts w:ascii="Calibri" w:hAnsi="Calibri" w:cs="Calibri"/>
                <w:color w:val="auto"/>
              </w:rPr>
            </w:pPr>
            <w:r w:rsidRPr="00581582">
              <w:rPr>
                <w:rFonts w:ascii="Calibri" w:hAnsi="Calibri" w:cs="Calibri"/>
                <w:color w:val="auto"/>
              </w:rPr>
              <w:t>1</w:t>
            </w:r>
            <w:r w:rsidR="005E002D"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708" w:type="pct"/>
            <w:tcBorders>
              <w:bottom w:val="nil"/>
            </w:tcBorders>
          </w:tcPr>
          <w:p w14:paraId="134EB2FD" w14:textId="30EA16D8" w:rsidR="00EA5DF6" w:rsidRPr="006E3CAF" w:rsidRDefault="00120E0F" w:rsidP="00452F5A">
            <w:pPr>
              <w:pStyle w:val="Dates"/>
              <w:rPr>
                <w:rFonts w:ascii="Calibri" w:hAnsi="Calibri" w:cs="Calibri"/>
                <w:color w:val="auto"/>
              </w:rPr>
            </w:pPr>
            <w:r w:rsidRPr="006E3CAF">
              <w:rPr>
                <w:rFonts w:ascii="Calibri" w:hAnsi="Calibri" w:cs="Calibri"/>
                <w:color w:val="auto"/>
              </w:rPr>
              <w:t>1</w:t>
            </w:r>
            <w:r w:rsidR="005E002D"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592" w:type="pct"/>
            <w:tcBorders>
              <w:bottom w:val="nil"/>
            </w:tcBorders>
          </w:tcPr>
          <w:p w14:paraId="4D354477" w14:textId="54890A40" w:rsidR="00EA5DF6" w:rsidRPr="006E3CAF" w:rsidRDefault="00C3152B" w:rsidP="002E460D">
            <w:pPr>
              <w:pStyle w:val="Dates"/>
              <w:rPr>
                <w:rFonts w:ascii="Calibri" w:hAnsi="Calibri" w:cs="Calibri"/>
                <w:color w:val="auto"/>
              </w:rPr>
            </w:pPr>
            <w:r w:rsidRPr="00C3152B">
              <w:rPr>
                <w:rFonts w:ascii="Calibri" w:hAnsi="Calibri" w:cs="Calibri"/>
                <w:color w:val="267BF2" w:themeColor="accent1" w:themeTint="99"/>
              </w:rPr>
              <w:t xml:space="preserve">           </w:t>
            </w:r>
            <w:r w:rsidRPr="000076D0">
              <w:rPr>
                <w:rFonts w:ascii="Calibri" w:hAnsi="Calibri" w:cs="Calibri"/>
                <w:color w:val="auto"/>
              </w:rPr>
              <w:t xml:space="preserve"> </w:t>
            </w:r>
            <w:r w:rsidR="00991A8D">
              <w:rPr>
                <w:rFonts w:ascii="Calibri" w:hAnsi="Calibri" w:cs="Calibri"/>
                <w:color w:val="auto"/>
              </w:rPr>
              <w:t>1</w:t>
            </w:r>
            <w:r w:rsidR="005E002D">
              <w:rPr>
                <w:rFonts w:ascii="Calibri" w:hAnsi="Calibri" w:cs="Calibri"/>
                <w:color w:val="auto"/>
              </w:rPr>
              <w:t>5</w:t>
            </w:r>
          </w:p>
        </w:tc>
        <w:tc>
          <w:tcPr>
            <w:tcW w:w="843" w:type="pct"/>
            <w:tcBorders>
              <w:bottom w:val="nil"/>
            </w:tcBorders>
          </w:tcPr>
          <w:p w14:paraId="0F9057AF" w14:textId="641FC909" w:rsidR="00EA5DF6" w:rsidRPr="006E3CAF" w:rsidRDefault="00991A8D" w:rsidP="00EA5DF6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</w:t>
            </w:r>
            <w:r w:rsidR="005E002D">
              <w:rPr>
                <w:rFonts w:ascii="Calibri" w:hAnsi="Calibri" w:cs="Calibri"/>
                <w:color w:val="auto"/>
              </w:rPr>
              <w:t>6</w:t>
            </w:r>
          </w:p>
        </w:tc>
      </w:tr>
      <w:tr w:rsidR="006E3CAF" w:rsidRPr="006E3CAF" w14:paraId="4FD6D392" w14:textId="77777777" w:rsidTr="000076D0">
        <w:trPr>
          <w:trHeight w:hRule="exact" w:val="146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F5C0A0" w14:textId="1757EA83" w:rsidR="003013C5" w:rsidRPr="009D3FE8" w:rsidRDefault="005E002D" w:rsidP="004014D4">
            <w:pPr>
              <w:rPr>
                <w:rFonts w:ascii="Calibri" w:hAnsi="Calibri" w:cs="Calibri"/>
                <w:color w:val="326BA6" w:themeColor="text2" w:themeShade="BF"/>
              </w:rPr>
            </w:pPr>
            <w:r w:rsidRPr="005E002D">
              <w:rPr>
                <w:rFonts w:ascii="Calibri" w:hAnsi="Calibri" w:cs="Calibri"/>
                <w:color w:val="FF0000"/>
              </w:rPr>
              <w:t>Feast St. Stephen, Martyr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CDC441" w14:textId="371C0800" w:rsidR="009767B2" w:rsidRPr="009767B2" w:rsidRDefault="009767B2" w:rsidP="009767B2">
            <w:pPr>
              <w:rPr>
                <w:rFonts w:ascii="Calibri" w:hAnsi="Calibri" w:cs="Calibri"/>
                <w:color w:val="0070C0"/>
              </w:rPr>
            </w:pPr>
            <w:r w:rsidRPr="009767B2">
              <w:rPr>
                <w:rFonts w:ascii="Calibri" w:hAnsi="Calibri" w:cs="Calibri"/>
                <w:color w:val="0070C0"/>
              </w:rPr>
              <w:t xml:space="preserve">Mem. </w:t>
            </w:r>
            <w:r w:rsidR="005E002D">
              <w:rPr>
                <w:rFonts w:ascii="Calibri" w:hAnsi="Calibri" w:cs="Calibri"/>
                <w:color w:val="0070C0"/>
              </w:rPr>
              <w:t>St. Clare</w:t>
            </w:r>
          </w:p>
          <w:p w14:paraId="7BEB9C21" w14:textId="4D7B713B" w:rsidR="00F53074" w:rsidRPr="006E3CAF" w:rsidRDefault="00F53074" w:rsidP="000076D0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3F7022" w14:textId="77777777" w:rsidR="00137B23" w:rsidRDefault="00F53074" w:rsidP="0055596A">
            <w:pPr>
              <w:rPr>
                <w:rFonts w:ascii="Calibri" w:hAnsi="Calibri" w:cs="Calibri"/>
                <w:color w:val="auto"/>
              </w:rPr>
            </w:pPr>
            <w:r w:rsidRPr="00F53074">
              <w:rPr>
                <w:rFonts w:ascii="Calibri" w:hAnsi="Calibri" w:cs="Calibri"/>
                <w:color w:val="auto"/>
              </w:rPr>
              <w:t>11 am Morning Prayer</w:t>
            </w:r>
          </w:p>
          <w:p w14:paraId="648454F5" w14:textId="77777777" w:rsidR="00F53074" w:rsidRDefault="00F53074" w:rsidP="0055596A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Zoom</w:t>
            </w:r>
          </w:p>
          <w:p w14:paraId="18D18E4F" w14:textId="338501AE" w:rsidR="009767B2" w:rsidRPr="00F53074" w:rsidRDefault="009767B2" w:rsidP="0055596A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29EA743" w14:textId="30DA2471" w:rsidR="00FA4D9E" w:rsidRPr="00FA4D9E" w:rsidRDefault="00FA4D9E" w:rsidP="004014D4">
            <w:pPr>
              <w:rPr>
                <w:rFonts w:ascii="Calibri" w:hAnsi="Calibri" w:cs="Calibri"/>
                <w:bCs/>
                <w:color w:val="871A86" w:themeColor="accent6" w:themeShade="BF"/>
              </w:rPr>
            </w:pPr>
            <w:r w:rsidRPr="00FA4D9E">
              <w:rPr>
                <w:rFonts w:ascii="Calibri" w:hAnsi="Calibri" w:cs="Calibri"/>
                <w:bCs/>
                <w:color w:val="871A86" w:themeColor="accent6" w:themeShade="BF"/>
              </w:rPr>
              <w:t>8-noon Food Collection</w:t>
            </w:r>
          </w:p>
          <w:p w14:paraId="02CCB7B9" w14:textId="0237D2CD" w:rsidR="00A86E1D" w:rsidRDefault="00F53074" w:rsidP="004014D4">
            <w:pPr>
              <w:rPr>
                <w:rFonts w:ascii="Calibri" w:hAnsi="Calibri" w:cs="Calibri"/>
                <w:bCs/>
                <w:color w:val="auto"/>
              </w:rPr>
            </w:pPr>
            <w:r>
              <w:rPr>
                <w:rFonts w:ascii="Calibri" w:hAnsi="Calibri" w:cs="Calibri"/>
                <w:bCs/>
                <w:color w:val="auto"/>
              </w:rPr>
              <w:t>7 pm Social Hour</w:t>
            </w:r>
          </w:p>
          <w:p w14:paraId="3C8F5586" w14:textId="77777777" w:rsidR="00F53074" w:rsidRDefault="00F53074" w:rsidP="004014D4">
            <w:pPr>
              <w:rPr>
                <w:rFonts w:ascii="Calibri" w:hAnsi="Calibri" w:cs="Calibri"/>
                <w:bCs/>
                <w:color w:val="auto"/>
              </w:rPr>
            </w:pPr>
            <w:r>
              <w:rPr>
                <w:rFonts w:ascii="Calibri" w:hAnsi="Calibri" w:cs="Calibri"/>
                <w:bCs/>
                <w:color w:val="auto"/>
              </w:rPr>
              <w:t>Zoom</w:t>
            </w:r>
          </w:p>
          <w:p w14:paraId="3A4D2AF7" w14:textId="00EC4142" w:rsidR="00B65F11" w:rsidRPr="00B65F11" w:rsidRDefault="00B65F11" w:rsidP="004014D4">
            <w:pPr>
              <w:rPr>
                <w:rFonts w:ascii="Calibri" w:hAnsi="Calibri" w:cs="Calibri"/>
                <w:b/>
                <w:color w:val="auto"/>
              </w:rPr>
            </w:pPr>
            <w:r w:rsidRPr="00B65F11">
              <w:rPr>
                <w:rFonts w:ascii="Calibri" w:hAnsi="Calibri" w:cs="Calibri"/>
                <w:b/>
                <w:color w:val="auto"/>
              </w:rPr>
              <w:t>NO YOGA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4448FA2D" w14:textId="1A770AD3" w:rsidR="005E002D" w:rsidRPr="00B65F11" w:rsidRDefault="005E002D" w:rsidP="00F53074">
            <w:pPr>
              <w:rPr>
                <w:rFonts w:ascii="Calibri" w:hAnsi="Calibri" w:cs="Calibri"/>
                <w:color w:val="0070C0"/>
              </w:rPr>
            </w:pPr>
            <w:r w:rsidRPr="00B65F11">
              <w:rPr>
                <w:rFonts w:ascii="Calibri" w:hAnsi="Calibri" w:cs="Calibri"/>
                <w:color w:val="0070C0"/>
              </w:rPr>
              <w:t>Mem. St. Maximillian Kolbe</w:t>
            </w:r>
          </w:p>
          <w:p w14:paraId="3D761D66" w14:textId="7083A7A8" w:rsidR="00D14304" w:rsidRPr="00A86E1D" w:rsidRDefault="00D14304" w:rsidP="00F53074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592" w:type="pct"/>
            <w:tcBorders>
              <w:top w:val="nil"/>
              <w:bottom w:val="single" w:sz="4" w:space="0" w:color="BFBFBF" w:themeColor="background1" w:themeShade="BF"/>
            </w:tcBorders>
          </w:tcPr>
          <w:p w14:paraId="7BD38B74" w14:textId="7BCCC3D8" w:rsidR="004E47B7" w:rsidRPr="00B65F11" w:rsidRDefault="00B65F11" w:rsidP="004E47B7">
            <w:pPr>
              <w:rPr>
                <w:rFonts w:ascii="Calibri" w:hAnsi="Calibri" w:cs="Calibri"/>
                <w:color w:val="002060"/>
              </w:rPr>
            </w:pPr>
            <w:r w:rsidRPr="00B65F11">
              <w:rPr>
                <w:rFonts w:ascii="Calibri" w:hAnsi="Calibri" w:cs="Calibri"/>
                <w:color w:val="002060"/>
              </w:rPr>
              <w:t>Solemnity of Assumption of BVM</w:t>
            </w:r>
          </w:p>
          <w:p w14:paraId="77529975" w14:textId="45DDE106" w:rsidR="003F55CA" w:rsidRPr="006E3CAF" w:rsidRDefault="003F55CA" w:rsidP="00E80DCD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843" w:type="pct"/>
            <w:tcBorders>
              <w:top w:val="nil"/>
              <w:bottom w:val="single" w:sz="4" w:space="0" w:color="BFBFBF" w:themeColor="background1" w:themeShade="BF"/>
            </w:tcBorders>
          </w:tcPr>
          <w:p w14:paraId="477436CB" w14:textId="08D777F9" w:rsidR="00EA5DF6" w:rsidRPr="00F53074" w:rsidRDefault="00EA5DF6" w:rsidP="00EA5DF6">
            <w:pPr>
              <w:rPr>
                <w:rFonts w:ascii="Calibri" w:hAnsi="Calibri" w:cs="Calibri"/>
                <w:b/>
                <w:bCs/>
                <w:color w:val="auto"/>
              </w:rPr>
            </w:pPr>
            <w:r w:rsidRPr="00F53074">
              <w:rPr>
                <w:rFonts w:ascii="Calibri" w:hAnsi="Calibri" w:cs="Calibri"/>
                <w:b/>
                <w:bCs/>
                <w:color w:val="auto"/>
              </w:rPr>
              <w:t>10:1</w:t>
            </w:r>
            <w:r w:rsidR="002E460D" w:rsidRPr="00F53074">
              <w:rPr>
                <w:rFonts w:ascii="Calibri" w:hAnsi="Calibri" w:cs="Calibri"/>
                <w:b/>
                <w:bCs/>
                <w:color w:val="auto"/>
              </w:rPr>
              <w:t>5 Mass</w:t>
            </w:r>
          </w:p>
          <w:p w14:paraId="4711696B" w14:textId="0B414A11" w:rsidR="00EA5DF6" w:rsidRPr="00F53074" w:rsidRDefault="00F53074" w:rsidP="00EA5DF6">
            <w:pPr>
              <w:rPr>
                <w:rFonts w:ascii="Calibri" w:hAnsi="Calibri" w:cs="Calibri"/>
                <w:b/>
                <w:bCs/>
                <w:color w:val="auto"/>
              </w:rPr>
            </w:pPr>
            <w:r w:rsidRPr="00F53074">
              <w:rPr>
                <w:rFonts w:ascii="Calibri" w:hAnsi="Calibri" w:cs="Calibri"/>
                <w:b/>
                <w:bCs/>
                <w:color w:val="auto"/>
              </w:rPr>
              <w:t>Livestreamed</w:t>
            </w:r>
          </w:p>
          <w:p w14:paraId="13EADB83" w14:textId="77777777" w:rsidR="00B65F11" w:rsidRDefault="00B65F11" w:rsidP="00EA5DF6">
            <w:pPr>
              <w:rPr>
                <w:rFonts w:ascii="Calibri" w:hAnsi="Calibri" w:cs="Calibri"/>
                <w:color w:val="auto"/>
              </w:rPr>
            </w:pPr>
          </w:p>
          <w:p w14:paraId="5AAD57E2" w14:textId="5AEEBD8E" w:rsidR="00EA5DF6" w:rsidRPr="006E3CAF" w:rsidRDefault="009767B2" w:rsidP="00EA5DF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6 pm Rosary Zoom</w:t>
            </w:r>
          </w:p>
          <w:p w14:paraId="36D621AE" w14:textId="77777777" w:rsidR="00EA5DF6" w:rsidRPr="006E3CAF" w:rsidRDefault="00EA5DF6" w:rsidP="00EA5DF6">
            <w:pPr>
              <w:rPr>
                <w:rFonts w:ascii="Calibri" w:hAnsi="Calibri" w:cs="Calibri"/>
                <w:color w:val="auto"/>
              </w:rPr>
            </w:pPr>
          </w:p>
        </w:tc>
      </w:tr>
      <w:tr w:rsidR="006E3CAF" w:rsidRPr="006E3CAF" w14:paraId="2A2F5E75" w14:textId="77777777" w:rsidTr="000076D0">
        <w:trPr>
          <w:trHeight w:val="389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7F6D30" w14:textId="7B0568F2" w:rsidR="00EA5DF6" w:rsidRPr="006E3CAF" w:rsidRDefault="005E002D" w:rsidP="00EA5DF6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8CD2E2" w14:textId="17B03508" w:rsidR="00EA5DF6" w:rsidRPr="006E3CAF" w:rsidRDefault="005E002D" w:rsidP="00EA5DF6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82F919" w14:textId="0BAB97D6" w:rsidR="00EA5DF6" w:rsidRPr="006E3CAF" w:rsidRDefault="005E002D" w:rsidP="00EA5DF6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19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29B1B7D" w14:textId="213E50D8" w:rsidR="00EA5DF6" w:rsidRPr="006E3CAF" w:rsidRDefault="000076D0" w:rsidP="00EA5DF6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</w:t>
            </w:r>
            <w:r w:rsidR="005E002D">
              <w:rPr>
                <w:rFonts w:ascii="Calibri" w:hAnsi="Calibri" w:cs="Calibri"/>
                <w:color w:val="auto"/>
              </w:rPr>
              <w:t>0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137A3100" w14:textId="7A0CA4CD" w:rsidR="00EA5DF6" w:rsidRPr="00A86E1D" w:rsidRDefault="000076D0" w:rsidP="00EA5DF6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</w:t>
            </w:r>
            <w:r w:rsidR="005E002D"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592" w:type="pct"/>
            <w:tcBorders>
              <w:bottom w:val="nil"/>
            </w:tcBorders>
            <w:shd w:val="clear" w:color="auto" w:fill="F7F7F7" w:themeFill="background2"/>
          </w:tcPr>
          <w:p w14:paraId="51B69562" w14:textId="7C1FDD2D" w:rsidR="00EA5DF6" w:rsidRPr="006E3CAF" w:rsidRDefault="00120E0F" w:rsidP="00EA5DF6">
            <w:pPr>
              <w:pStyle w:val="Dates"/>
              <w:rPr>
                <w:rFonts w:ascii="Calibri" w:hAnsi="Calibri" w:cs="Calibri"/>
                <w:color w:val="auto"/>
              </w:rPr>
            </w:pPr>
            <w:r w:rsidRPr="006E3CAF">
              <w:rPr>
                <w:rFonts w:ascii="Calibri" w:hAnsi="Calibri" w:cs="Calibri"/>
                <w:color w:val="auto"/>
              </w:rPr>
              <w:t>2</w:t>
            </w:r>
            <w:r w:rsidR="005E002D"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843" w:type="pct"/>
            <w:tcBorders>
              <w:bottom w:val="nil"/>
            </w:tcBorders>
            <w:shd w:val="clear" w:color="auto" w:fill="F7F7F7" w:themeFill="background2"/>
          </w:tcPr>
          <w:p w14:paraId="648DACE9" w14:textId="1BA01CBC" w:rsidR="00EA5DF6" w:rsidRPr="006E3CAF" w:rsidRDefault="00120E0F" w:rsidP="00EA5DF6">
            <w:pPr>
              <w:pStyle w:val="Dates"/>
              <w:rPr>
                <w:rFonts w:ascii="Calibri" w:hAnsi="Calibri" w:cs="Calibri"/>
                <w:color w:val="auto"/>
              </w:rPr>
            </w:pPr>
            <w:r w:rsidRPr="006E3CAF">
              <w:rPr>
                <w:rFonts w:ascii="Calibri" w:hAnsi="Calibri" w:cs="Calibri"/>
                <w:color w:val="auto"/>
              </w:rPr>
              <w:t>2</w:t>
            </w:r>
            <w:r w:rsidR="005E002D">
              <w:rPr>
                <w:rFonts w:ascii="Calibri" w:hAnsi="Calibri" w:cs="Calibri"/>
                <w:color w:val="auto"/>
              </w:rPr>
              <w:t>3</w:t>
            </w:r>
          </w:p>
        </w:tc>
      </w:tr>
      <w:tr w:rsidR="006E3CAF" w:rsidRPr="006E3CAF" w14:paraId="1CDA0431" w14:textId="77777777" w:rsidTr="000076D0">
        <w:trPr>
          <w:trHeight w:hRule="exact" w:val="127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4772FC" w14:textId="1601ED61" w:rsidR="00EA5DF6" w:rsidRPr="00C42116" w:rsidRDefault="00EA5DF6" w:rsidP="00EA5DF6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3F1106" w14:textId="25E430DE" w:rsidR="00991A8D" w:rsidRPr="006E3CAF" w:rsidRDefault="00A86E1D" w:rsidP="00991A8D">
            <w:pPr>
              <w:rPr>
                <w:rFonts w:ascii="Calibri" w:hAnsi="Calibri" w:cs="Calibri"/>
                <w:color w:val="auto"/>
              </w:rPr>
            </w:pPr>
            <w:r w:rsidRPr="00A86E1D">
              <w:rPr>
                <w:rFonts w:ascii="Calibri" w:hAnsi="Calibri" w:cs="Calibri"/>
                <w:color w:val="326BA6" w:themeColor="text2" w:themeShade="BF"/>
              </w:rPr>
              <w:t xml:space="preserve"> </w:t>
            </w:r>
          </w:p>
          <w:p w14:paraId="2E132E80" w14:textId="13B3D2C5" w:rsidR="00F53074" w:rsidRPr="006E3CAF" w:rsidRDefault="00F53074" w:rsidP="00461BDA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ECA582" w14:textId="77777777" w:rsidR="003F55CA" w:rsidRDefault="00F53074" w:rsidP="00AA3C13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11 am Morning Prayer</w:t>
            </w:r>
          </w:p>
          <w:p w14:paraId="65CB6C58" w14:textId="77777777" w:rsidR="00F53074" w:rsidRDefault="00F53074" w:rsidP="00AA3C13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Zoom</w:t>
            </w:r>
          </w:p>
          <w:p w14:paraId="30EBAF34" w14:textId="109E3346" w:rsidR="00D14304" w:rsidRPr="006E3CAF" w:rsidRDefault="00D14304" w:rsidP="00AA3C1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A4C757" w14:textId="02903668" w:rsidR="00FA4D9E" w:rsidRDefault="00FA4D9E" w:rsidP="00EA5DF6">
            <w:pPr>
              <w:rPr>
                <w:rFonts w:ascii="Calibri" w:hAnsi="Calibri" w:cs="Calibri"/>
                <w:bCs/>
                <w:color w:val="871A86" w:themeColor="accent6" w:themeShade="BF"/>
              </w:rPr>
            </w:pPr>
            <w:r w:rsidRPr="00FA4D9E">
              <w:rPr>
                <w:rFonts w:ascii="Calibri" w:hAnsi="Calibri" w:cs="Calibri"/>
                <w:bCs/>
                <w:color w:val="871A86" w:themeColor="accent6" w:themeShade="BF"/>
              </w:rPr>
              <w:t>8-noon Food Collection</w:t>
            </w:r>
          </w:p>
          <w:p w14:paraId="7183D473" w14:textId="1FB75417" w:rsidR="00B65F11" w:rsidRPr="00B65F11" w:rsidRDefault="00B65F11" w:rsidP="00EA5DF6">
            <w:pPr>
              <w:rPr>
                <w:rFonts w:ascii="Calibri" w:hAnsi="Calibri" w:cs="Calibri"/>
                <w:bCs/>
                <w:color w:val="auto"/>
              </w:rPr>
            </w:pPr>
            <w:r w:rsidRPr="00B65F11">
              <w:rPr>
                <w:rFonts w:ascii="Calibri" w:hAnsi="Calibri" w:cs="Calibri"/>
                <w:bCs/>
                <w:color w:val="auto"/>
              </w:rPr>
              <w:t>11 am Yoga</w:t>
            </w:r>
          </w:p>
          <w:p w14:paraId="057D58E8" w14:textId="66CDB07C" w:rsidR="009D3FE8" w:rsidRDefault="00F53074" w:rsidP="00EA5DF6">
            <w:pPr>
              <w:rPr>
                <w:rFonts w:ascii="Calibri" w:hAnsi="Calibri" w:cs="Calibri"/>
                <w:bCs/>
                <w:color w:val="auto"/>
              </w:rPr>
            </w:pPr>
            <w:r>
              <w:rPr>
                <w:rFonts w:ascii="Calibri" w:hAnsi="Calibri" w:cs="Calibri"/>
                <w:bCs/>
                <w:color w:val="auto"/>
              </w:rPr>
              <w:t>7 pm Social Hour</w:t>
            </w:r>
            <w:r w:rsidR="00B65F11">
              <w:rPr>
                <w:rFonts w:ascii="Calibri" w:hAnsi="Calibri" w:cs="Calibri"/>
                <w:bCs/>
                <w:color w:val="auto"/>
              </w:rPr>
              <w:t xml:space="preserve"> Zoom</w:t>
            </w:r>
          </w:p>
          <w:p w14:paraId="5CAD3B66" w14:textId="3F6AF545" w:rsidR="00B65F11" w:rsidRPr="009D3FE8" w:rsidRDefault="00B65F11" w:rsidP="00EA5DF6">
            <w:pPr>
              <w:rPr>
                <w:rFonts w:ascii="Calibri" w:hAnsi="Calibri" w:cs="Calibri"/>
                <w:bCs/>
                <w:color w:val="auto"/>
              </w:rPr>
            </w:pPr>
            <w:r w:rsidRPr="00B65F11">
              <w:rPr>
                <w:rFonts w:ascii="Calibri" w:hAnsi="Calibri" w:cs="Calibri"/>
                <w:bCs/>
                <w:color w:val="0070C0"/>
              </w:rPr>
              <w:t>Mem. St. Bernard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CCAC44" w14:textId="341263D6" w:rsidR="00F53074" w:rsidRPr="00A86E1D" w:rsidRDefault="00F53074" w:rsidP="00F53074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5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F9A257" w14:textId="20790058" w:rsidR="00EA5DF6" w:rsidRPr="00B65F11" w:rsidRDefault="00B65F11" w:rsidP="00C7363B">
            <w:pPr>
              <w:rPr>
                <w:rFonts w:ascii="Calibri" w:hAnsi="Calibri" w:cs="Calibri"/>
                <w:color w:val="002060"/>
              </w:rPr>
            </w:pPr>
            <w:r w:rsidRPr="00B65F11">
              <w:rPr>
                <w:rFonts w:ascii="Calibri" w:hAnsi="Calibri" w:cs="Calibri"/>
                <w:color w:val="002060"/>
              </w:rPr>
              <w:t>Mem. Queenship of BVM</w:t>
            </w:r>
          </w:p>
        </w:tc>
        <w:tc>
          <w:tcPr>
            <w:tcW w:w="8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FD7BD3" w14:textId="62C32193" w:rsidR="00EA5DF6" w:rsidRPr="00F53074" w:rsidRDefault="00EA5DF6" w:rsidP="00EA5DF6">
            <w:pPr>
              <w:rPr>
                <w:rFonts w:ascii="Calibri" w:hAnsi="Calibri" w:cs="Calibri"/>
                <w:b/>
                <w:bCs/>
                <w:color w:val="auto"/>
              </w:rPr>
            </w:pPr>
            <w:r w:rsidRPr="00F53074">
              <w:rPr>
                <w:rFonts w:ascii="Calibri" w:hAnsi="Calibri" w:cs="Calibri"/>
                <w:b/>
                <w:bCs/>
                <w:color w:val="auto"/>
              </w:rPr>
              <w:t>10:15 Mass</w:t>
            </w:r>
          </w:p>
          <w:p w14:paraId="72EBF577" w14:textId="1AEC8FA7" w:rsidR="00F53074" w:rsidRPr="00F53074" w:rsidRDefault="00F53074" w:rsidP="00EA5DF6">
            <w:pPr>
              <w:rPr>
                <w:rFonts w:ascii="Calibri" w:hAnsi="Calibri" w:cs="Calibri"/>
                <w:b/>
                <w:bCs/>
                <w:color w:val="auto"/>
              </w:rPr>
            </w:pPr>
            <w:r w:rsidRPr="00F53074">
              <w:rPr>
                <w:rFonts w:ascii="Calibri" w:hAnsi="Calibri" w:cs="Calibri"/>
                <w:b/>
                <w:bCs/>
                <w:color w:val="auto"/>
              </w:rPr>
              <w:t>Livestreamed</w:t>
            </w:r>
          </w:p>
          <w:p w14:paraId="2FA94487" w14:textId="77777777" w:rsidR="00B65F11" w:rsidRDefault="00B65F11" w:rsidP="004014D4">
            <w:pPr>
              <w:rPr>
                <w:rFonts w:ascii="Calibri" w:hAnsi="Calibri" w:cs="Calibri"/>
                <w:color w:val="auto"/>
              </w:rPr>
            </w:pPr>
          </w:p>
          <w:p w14:paraId="4DD5C456" w14:textId="33F3EBC9" w:rsidR="00EA5DF6" w:rsidRPr="006E3CAF" w:rsidRDefault="009767B2" w:rsidP="004014D4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6 pm Rosary Zoom</w:t>
            </w:r>
          </w:p>
        </w:tc>
      </w:tr>
      <w:tr w:rsidR="006E3CAF" w:rsidRPr="006E3CAF" w14:paraId="165B0115" w14:textId="77777777" w:rsidTr="000076D0">
        <w:trPr>
          <w:trHeight w:val="389"/>
        </w:trPr>
        <w:tc>
          <w:tcPr>
            <w:tcW w:w="714" w:type="pct"/>
            <w:tcBorders>
              <w:bottom w:val="nil"/>
            </w:tcBorders>
          </w:tcPr>
          <w:p w14:paraId="72DF8352" w14:textId="3F8408F7" w:rsidR="00EA5DF6" w:rsidRPr="006E3CAF" w:rsidRDefault="00120E0F" w:rsidP="00EA5DF6">
            <w:pPr>
              <w:pStyle w:val="Dates"/>
              <w:rPr>
                <w:rFonts w:ascii="Calibri" w:hAnsi="Calibri" w:cs="Calibri"/>
                <w:color w:val="auto"/>
              </w:rPr>
            </w:pPr>
            <w:r w:rsidRPr="006E3CAF">
              <w:rPr>
                <w:rFonts w:ascii="Calibri" w:hAnsi="Calibri" w:cs="Calibri"/>
                <w:color w:val="auto"/>
              </w:rPr>
              <w:t>2</w:t>
            </w:r>
            <w:r w:rsidR="005E002D"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03BDD17C" w14:textId="32BA4E0F" w:rsidR="00EA5DF6" w:rsidRPr="006E3CAF" w:rsidRDefault="00991A8D" w:rsidP="00EA5DF6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</w:t>
            </w:r>
            <w:r w:rsidR="005E002D">
              <w:rPr>
                <w:rFonts w:ascii="Calibri" w:hAnsi="Calibri" w:cs="Calibri"/>
                <w:color w:val="auto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241A3CB8" w14:textId="3CC0173B" w:rsidR="00EA5DF6" w:rsidRPr="006E3CAF" w:rsidRDefault="00991A8D" w:rsidP="00991A8D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</w:t>
            </w:r>
            <w:r w:rsidR="005E002D">
              <w:rPr>
                <w:rFonts w:ascii="Calibri" w:hAnsi="Calibri" w:cs="Calibri"/>
                <w:color w:val="auto"/>
              </w:rPr>
              <w:t>6</w:t>
            </w:r>
          </w:p>
        </w:tc>
        <w:tc>
          <w:tcPr>
            <w:tcW w:w="715" w:type="pct"/>
            <w:tcBorders>
              <w:bottom w:val="nil"/>
            </w:tcBorders>
          </w:tcPr>
          <w:p w14:paraId="1D981AF0" w14:textId="4F4A6689" w:rsidR="00EA5DF6" w:rsidRPr="006E3CAF" w:rsidRDefault="005E002D" w:rsidP="00543D0C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27</w:t>
            </w:r>
          </w:p>
        </w:tc>
        <w:tc>
          <w:tcPr>
            <w:tcW w:w="708" w:type="pct"/>
            <w:tcBorders>
              <w:bottom w:val="nil"/>
            </w:tcBorders>
          </w:tcPr>
          <w:p w14:paraId="6F4E3696" w14:textId="5FEC6DCF" w:rsidR="000076D0" w:rsidRPr="00A86E1D" w:rsidRDefault="005E002D" w:rsidP="00E76E72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28</w:t>
            </w:r>
          </w:p>
        </w:tc>
        <w:tc>
          <w:tcPr>
            <w:tcW w:w="592" w:type="pct"/>
            <w:tcBorders>
              <w:bottom w:val="nil"/>
            </w:tcBorders>
          </w:tcPr>
          <w:p w14:paraId="26910AAF" w14:textId="3262ED8F" w:rsidR="00EA5DF6" w:rsidRPr="006E3CAF" w:rsidRDefault="005E002D" w:rsidP="00EA5DF6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29</w:t>
            </w:r>
          </w:p>
        </w:tc>
        <w:tc>
          <w:tcPr>
            <w:tcW w:w="843" w:type="pct"/>
            <w:tcBorders>
              <w:bottom w:val="nil"/>
            </w:tcBorders>
          </w:tcPr>
          <w:p w14:paraId="2553AE86" w14:textId="408CC68F" w:rsidR="00EA5DF6" w:rsidRPr="006E3CAF" w:rsidRDefault="005E002D" w:rsidP="00B65F11">
            <w:pPr>
              <w:pStyle w:val="Dates"/>
              <w:tabs>
                <w:tab w:val="right" w:pos="2230"/>
              </w:tabs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30</w:t>
            </w:r>
          </w:p>
        </w:tc>
      </w:tr>
      <w:tr w:rsidR="006E3CAF" w:rsidRPr="006E3CAF" w14:paraId="2DC55DC6" w14:textId="77777777" w:rsidTr="000076D0">
        <w:trPr>
          <w:trHeight w:hRule="exact" w:val="118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AF94DC" w14:textId="77777777" w:rsidR="00536D5A" w:rsidRDefault="00B65F11" w:rsidP="00EA5DF6">
            <w:pPr>
              <w:pBdr>
                <w:bottom w:val="single" w:sz="12" w:space="1" w:color="auto"/>
              </w:pBd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Feast of Apostle Bartholomew</w:t>
            </w:r>
          </w:p>
          <w:p w14:paraId="3C453129" w14:textId="66D05855" w:rsidR="00B65F11" w:rsidRPr="00D14304" w:rsidRDefault="00B65F11" w:rsidP="00B65F11">
            <w:pPr>
              <w:jc w:val="right"/>
              <w:rPr>
                <w:rFonts w:ascii="Calibri" w:hAnsi="Calibri" w:cs="Calibri"/>
                <w:color w:val="FF0000"/>
              </w:rPr>
            </w:pPr>
            <w:r w:rsidRPr="00B65F11">
              <w:rPr>
                <w:rFonts w:ascii="Calibri" w:hAnsi="Calibri" w:cs="Calibri"/>
                <w:color w:val="auto"/>
              </w:rPr>
              <w:t>31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7BC404" w14:textId="3E338772" w:rsidR="00F53074" w:rsidRPr="006E3CAF" w:rsidRDefault="00F53074" w:rsidP="000076D0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1BAA4A" w14:textId="11416FC3" w:rsidR="00B074DA" w:rsidRPr="004A3287" w:rsidRDefault="00B074DA" w:rsidP="00A86E1D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3F86578" w14:textId="3E41FD58" w:rsidR="00B65F11" w:rsidRPr="00B65F11" w:rsidRDefault="00B65F11" w:rsidP="00EA5DF6">
            <w:pPr>
              <w:rPr>
                <w:rFonts w:ascii="Calibri" w:hAnsi="Calibri" w:cs="Calibri"/>
                <w:bCs/>
                <w:color w:val="871A86" w:themeColor="accent6" w:themeShade="BF"/>
              </w:rPr>
            </w:pPr>
            <w:r w:rsidRPr="00B65F11">
              <w:rPr>
                <w:rFonts w:ascii="Calibri" w:hAnsi="Calibri" w:cs="Calibri"/>
                <w:bCs/>
                <w:color w:val="871A86" w:themeColor="accent6" w:themeShade="BF"/>
              </w:rPr>
              <w:t>8-noon Food Collection</w:t>
            </w:r>
          </w:p>
          <w:p w14:paraId="04A0DFDB" w14:textId="2E6E2A6B" w:rsidR="00B65F11" w:rsidRPr="00B65F11" w:rsidRDefault="00B65F11" w:rsidP="00EA5DF6">
            <w:pPr>
              <w:rPr>
                <w:rFonts w:ascii="Calibri" w:hAnsi="Calibri" w:cs="Calibri"/>
                <w:bCs/>
                <w:color w:val="auto"/>
              </w:rPr>
            </w:pPr>
            <w:r w:rsidRPr="00B65F11">
              <w:rPr>
                <w:rFonts w:ascii="Calibri" w:hAnsi="Calibri" w:cs="Calibri"/>
                <w:bCs/>
                <w:color w:val="auto"/>
              </w:rPr>
              <w:t>11 am Yoga</w:t>
            </w:r>
          </w:p>
          <w:p w14:paraId="535E25C2" w14:textId="63DC8176" w:rsidR="00B65F11" w:rsidRPr="00B65F11" w:rsidRDefault="00B65F11" w:rsidP="00EA5DF6">
            <w:pPr>
              <w:rPr>
                <w:rFonts w:ascii="Calibri" w:hAnsi="Calibri" w:cs="Calibri"/>
                <w:bCs/>
                <w:color w:val="auto"/>
              </w:rPr>
            </w:pPr>
            <w:r w:rsidRPr="00B65F11">
              <w:rPr>
                <w:rFonts w:ascii="Calibri" w:hAnsi="Calibri" w:cs="Calibri"/>
                <w:bCs/>
                <w:color w:val="auto"/>
              </w:rPr>
              <w:t>7 pm Social Hour Zoom</w:t>
            </w:r>
          </w:p>
          <w:p w14:paraId="1860B4BF" w14:textId="5721BA64" w:rsidR="004E47B7" w:rsidRPr="009D3FE8" w:rsidRDefault="00B65F11" w:rsidP="00EA5DF6">
            <w:pPr>
              <w:rPr>
                <w:rFonts w:ascii="Calibri" w:hAnsi="Calibri" w:cs="Calibri"/>
                <w:bCs/>
                <w:color w:val="auto"/>
              </w:rPr>
            </w:pPr>
            <w:r w:rsidRPr="00B65F11">
              <w:rPr>
                <w:rFonts w:ascii="Calibri" w:hAnsi="Calibri" w:cs="Calibri"/>
                <w:bCs/>
                <w:color w:val="0070C0"/>
              </w:rPr>
              <w:t>Mem. St. Monica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2D09703F" w14:textId="15F9038D" w:rsidR="000076D0" w:rsidRPr="009767B2" w:rsidRDefault="009767B2" w:rsidP="004E47B7">
            <w:pPr>
              <w:pBdr>
                <w:bottom w:val="single" w:sz="12" w:space="1" w:color="auto"/>
              </w:pBdr>
              <w:rPr>
                <w:rFonts w:ascii="Calibri" w:hAnsi="Calibri" w:cs="Calibri"/>
                <w:color w:val="0070C0"/>
              </w:rPr>
            </w:pPr>
            <w:r w:rsidRPr="009767B2">
              <w:rPr>
                <w:rFonts w:ascii="Calibri" w:hAnsi="Calibri" w:cs="Calibri"/>
                <w:color w:val="0070C0"/>
              </w:rPr>
              <w:t xml:space="preserve">Mem. St. </w:t>
            </w:r>
            <w:r w:rsidR="00B65F11">
              <w:rPr>
                <w:rFonts w:ascii="Calibri" w:hAnsi="Calibri" w:cs="Calibri"/>
                <w:color w:val="0070C0"/>
              </w:rPr>
              <w:t>Augustine</w:t>
            </w:r>
          </w:p>
          <w:p w14:paraId="3541B20C" w14:textId="5B16DC5D" w:rsidR="00991A8D" w:rsidRDefault="00991A8D" w:rsidP="004E47B7">
            <w:pPr>
              <w:pBdr>
                <w:bottom w:val="single" w:sz="12" w:space="1" w:color="auto"/>
              </w:pBdr>
              <w:rPr>
                <w:rFonts w:ascii="Calibri" w:hAnsi="Calibri" w:cs="Calibri"/>
                <w:color w:val="auto"/>
              </w:rPr>
            </w:pPr>
          </w:p>
          <w:p w14:paraId="1710BC4C" w14:textId="78146149" w:rsidR="000849F7" w:rsidRDefault="000849F7" w:rsidP="004E47B7">
            <w:pPr>
              <w:pBdr>
                <w:bottom w:val="single" w:sz="12" w:space="1" w:color="auto"/>
              </w:pBdr>
              <w:rPr>
                <w:rFonts w:ascii="Calibri" w:hAnsi="Calibri" w:cs="Calibri"/>
                <w:color w:val="auto"/>
              </w:rPr>
            </w:pPr>
          </w:p>
          <w:p w14:paraId="40E517C5" w14:textId="77777777" w:rsidR="000849F7" w:rsidRDefault="000849F7" w:rsidP="004E47B7">
            <w:pPr>
              <w:pBdr>
                <w:bottom w:val="single" w:sz="12" w:space="1" w:color="auto"/>
              </w:pBdr>
              <w:rPr>
                <w:rFonts w:ascii="Calibri" w:hAnsi="Calibri" w:cs="Calibri"/>
                <w:color w:val="auto"/>
              </w:rPr>
            </w:pPr>
          </w:p>
          <w:p w14:paraId="5102D163" w14:textId="3C0F627A" w:rsidR="00991A8D" w:rsidRPr="00A86E1D" w:rsidRDefault="00991A8D" w:rsidP="004E47B7">
            <w:pPr>
              <w:pBdr>
                <w:bottom w:val="single" w:sz="12" w:space="1" w:color="auto"/>
              </w:pBdr>
              <w:rPr>
                <w:rFonts w:ascii="Calibri" w:hAnsi="Calibri" w:cs="Calibri"/>
                <w:color w:val="auto"/>
              </w:rPr>
            </w:pPr>
          </w:p>
        </w:tc>
        <w:tc>
          <w:tcPr>
            <w:tcW w:w="592" w:type="pct"/>
            <w:tcBorders>
              <w:top w:val="nil"/>
              <w:bottom w:val="single" w:sz="4" w:space="0" w:color="BFBFBF" w:themeColor="background1" w:themeShade="BF"/>
            </w:tcBorders>
          </w:tcPr>
          <w:p w14:paraId="7427A02C" w14:textId="3232876E" w:rsidR="004014D4" w:rsidRPr="004014D4" w:rsidRDefault="004014D4" w:rsidP="004014D4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843" w:type="pct"/>
            <w:tcBorders>
              <w:top w:val="nil"/>
              <w:bottom w:val="single" w:sz="4" w:space="0" w:color="BFBFBF" w:themeColor="background1" w:themeShade="BF"/>
            </w:tcBorders>
          </w:tcPr>
          <w:p w14:paraId="5F99550F" w14:textId="77777777" w:rsidR="005E002D" w:rsidRPr="00B65F11" w:rsidRDefault="00B65F11" w:rsidP="00B65F11">
            <w:pPr>
              <w:rPr>
                <w:rFonts w:ascii="Calibri" w:hAnsi="Calibri" w:cs="Calibri"/>
                <w:b/>
                <w:bCs/>
                <w:color w:val="auto"/>
              </w:rPr>
            </w:pPr>
            <w:r w:rsidRPr="00B65F11">
              <w:rPr>
                <w:rFonts w:ascii="Calibri" w:hAnsi="Calibri" w:cs="Calibri"/>
                <w:b/>
                <w:bCs/>
                <w:color w:val="auto"/>
              </w:rPr>
              <w:t>10:15 Mass</w:t>
            </w:r>
          </w:p>
          <w:p w14:paraId="3B6A30E1" w14:textId="77777777" w:rsidR="00B65F11" w:rsidRPr="00B65F11" w:rsidRDefault="00B65F11" w:rsidP="00B65F11">
            <w:pPr>
              <w:rPr>
                <w:rFonts w:ascii="Calibri" w:hAnsi="Calibri" w:cs="Calibri"/>
                <w:b/>
                <w:bCs/>
                <w:color w:val="auto"/>
              </w:rPr>
            </w:pPr>
            <w:r w:rsidRPr="00B65F11">
              <w:rPr>
                <w:rFonts w:ascii="Calibri" w:hAnsi="Calibri" w:cs="Calibri"/>
                <w:b/>
                <w:bCs/>
                <w:color w:val="auto"/>
              </w:rPr>
              <w:t>Livestreamed</w:t>
            </w:r>
          </w:p>
          <w:p w14:paraId="420FA92B" w14:textId="77777777" w:rsidR="00B65F11" w:rsidRDefault="00B65F11" w:rsidP="00B65F11">
            <w:pPr>
              <w:rPr>
                <w:rFonts w:ascii="Calibri" w:hAnsi="Calibri" w:cs="Calibri"/>
              </w:rPr>
            </w:pPr>
          </w:p>
          <w:p w14:paraId="2F38B6B1" w14:textId="38AD6984" w:rsidR="00B65F11" w:rsidRPr="005E002D" w:rsidRDefault="00B65F11" w:rsidP="00B65F11">
            <w:pPr>
              <w:rPr>
                <w:rFonts w:ascii="Calibri" w:hAnsi="Calibri" w:cs="Calibri"/>
              </w:rPr>
            </w:pPr>
            <w:r w:rsidRPr="00B65F11">
              <w:rPr>
                <w:rFonts w:ascii="Calibri" w:hAnsi="Calibri" w:cs="Calibri"/>
                <w:color w:val="auto"/>
              </w:rPr>
              <w:t>6 pm Rosary Zoom</w:t>
            </w:r>
          </w:p>
        </w:tc>
      </w:tr>
    </w:tbl>
    <w:p w14:paraId="73FB6232" w14:textId="77777777" w:rsidR="00EB29B2" w:rsidRPr="00120E0F" w:rsidRDefault="00EB29B2">
      <w:pPr>
        <w:rPr>
          <w:rFonts w:ascii="Calibri" w:hAnsi="Calibri" w:cs="Calibri"/>
        </w:rPr>
      </w:pPr>
    </w:p>
    <w:sectPr w:rsidR="00EB29B2" w:rsidRPr="00120E0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25237" w14:textId="77777777" w:rsidR="001204CA" w:rsidRDefault="001204CA">
      <w:pPr>
        <w:spacing w:before="0" w:after="0"/>
      </w:pPr>
      <w:r>
        <w:separator/>
      </w:r>
    </w:p>
  </w:endnote>
  <w:endnote w:type="continuationSeparator" w:id="0">
    <w:p w14:paraId="4833E3BA" w14:textId="77777777" w:rsidR="001204CA" w:rsidRDefault="001204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DEAB2" w14:textId="77777777" w:rsidR="001204CA" w:rsidRDefault="001204CA">
      <w:pPr>
        <w:spacing w:before="0" w:after="0"/>
      </w:pPr>
      <w:r>
        <w:separator/>
      </w:r>
    </w:p>
  </w:footnote>
  <w:footnote w:type="continuationSeparator" w:id="0">
    <w:p w14:paraId="40B3F141" w14:textId="77777777" w:rsidR="001204CA" w:rsidRDefault="001204C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18"/>
    <w:docVar w:name="MonthStart" w:val="11/1/2018"/>
  </w:docVars>
  <w:rsids>
    <w:rsidRoot w:val="00EA5DF6"/>
    <w:rsid w:val="000053E2"/>
    <w:rsid w:val="000076D0"/>
    <w:rsid w:val="00013D2D"/>
    <w:rsid w:val="0003203A"/>
    <w:rsid w:val="000330A5"/>
    <w:rsid w:val="00054B96"/>
    <w:rsid w:val="000849F7"/>
    <w:rsid w:val="000941FB"/>
    <w:rsid w:val="000C71B3"/>
    <w:rsid w:val="000F759E"/>
    <w:rsid w:val="00102D29"/>
    <w:rsid w:val="0011316E"/>
    <w:rsid w:val="001204CA"/>
    <w:rsid w:val="00120E0F"/>
    <w:rsid w:val="00137B23"/>
    <w:rsid w:val="00157A9F"/>
    <w:rsid w:val="00193974"/>
    <w:rsid w:val="001A53AA"/>
    <w:rsid w:val="001B11F3"/>
    <w:rsid w:val="001D7849"/>
    <w:rsid w:val="001E0484"/>
    <w:rsid w:val="001E1814"/>
    <w:rsid w:val="00214DB6"/>
    <w:rsid w:val="0024454A"/>
    <w:rsid w:val="0027531C"/>
    <w:rsid w:val="002B6289"/>
    <w:rsid w:val="002C58BD"/>
    <w:rsid w:val="002E460D"/>
    <w:rsid w:val="003013C5"/>
    <w:rsid w:val="0033182B"/>
    <w:rsid w:val="003617B8"/>
    <w:rsid w:val="00391BA6"/>
    <w:rsid w:val="003F0710"/>
    <w:rsid w:val="003F55CA"/>
    <w:rsid w:val="004014D4"/>
    <w:rsid w:val="004170E8"/>
    <w:rsid w:val="00452F5A"/>
    <w:rsid w:val="00454781"/>
    <w:rsid w:val="00460F85"/>
    <w:rsid w:val="00461BDA"/>
    <w:rsid w:val="00485A7F"/>
    <w:rsid w:val="004A3287"/>
    <w:rsid w:val="004B1649"/>
    <w:rsid w:val="004D589B"/>
    <w:rsid w:val="004E1311"/>
    <w:rsid w:val="004E47B7"/>
    <w:rsid w:val="004F0993"/>
    <w:rsid w:val="00506C15"/>
    <w:rsid w:val="00536D5A"/>
    <w:rsid w:val="00543D0C"/>
    <w:rsid w:val="0055596A"/>
    <w:rsid w:val="00581582"/>
    <w:rsid w:val="00593634"/>
    <w:rsid w:val="005B0009"/>
    <w:rsid w:val="005E002D"/>
    <w:rsid w:val="005E1D87"/>
    <w:rsid w:val="005F7B41"/>
    <w:rsid w:val="00615229"/>
    <w:rsid w:val="00653696"/>
    <w:rsid w:val="00681331"/>
    <w:rsid w:val="0068377B"/>
    <w:rsid w:val="006E3CAF"/>
    <w:rsid w:val="00710086"/>
    <w:rsid w:val="007442D4"/>
    <w:rsid w:val="00772F0E"/>
    <w:rsid w:val="007E4C03"/>
    <w:rsid w:val="007F1FCB"/>
    <w:rsid w:val="007F2293"/>
    <w:rsid w:val="007F697A"/>
    <w:rsid w:val="00817DFF"/>
    <w:rsid w:val="00842DA9"/>
    <w:rsid w:val="008C7533"/>
    <w:rsid w:val="008E206C"/>
    <w:rsid w:val="00915BAE"/>
    <w:rsid w:val="0095654A"/>
    <w:rsid w:val="009676BC"/>
    <w:rsid w:val="009767B2"/>
    <w:rsid w:val="00991A8D"/>
    <w:rsid w:val="009D3FE8"/>
    <w:rsid w:val="009D77D4"/>
    <w:rsid w:val="00A155B3"/>
    <w:rsid w:val="00A239E7"/>
    <w:rsid w:val="00A4199D"/>
    <w:rsid w:val="00A51F12"/>
    <w:rsid w:val="00A621A9"/>
    <w:rsid w:val="00A74AC7"/>
    <w:rsid w:val="00A7714B"/>
    <w:rsid w:val="00A82350"/>
    <w:rsid w:val="00A86E1D"/>
    <w:rsid w:val="00AA3C13"/>
    <w:rsid w:val="00AA6A4A"/>
    <w:rsid w:val="00AD76BD"/>
    <w:rsid w:val="00B074DA"/>
    <w:rsid w:val="00B14B60"/>
    <w:rsid w:val="00B65F11"/>
    <w:rsid w:val="00B92E8D"/>
    <w:rsid w:val="00BA4C67"/>
    <w:rsid w:val="00BA5F9A"/>
    <w:rsid w:val="00C016F7"/>
    <w:rsid w:val="00C3152B"/>
    <w:rsid w:val="00C349BE"/>
    <w:rsid w:val="00C42116"/>
    <w:rsid w:val="00C7363B"/>
    <w:rsid w:val="00CB1D04"/>
    <w:rsid w:val="00CC5178"/>
    <w:rsid w:val="00CD1E04"/>
    <w:rsid w:val="00CE1B92"/>
    <w:rsid w:val="00CE1C86"/>
    <w:rsid w:val="00D14304"/>
    <w:rsid w:val="00D2418B"/>
    <w:rsid w:val="00DA3D55"/>
    <w:rsid w:val="00DB72EF"/>
    <w:rsid w:val="00DC4762"/>
    <w:rsid w:val="00DE06E9"/>
    <w:rsid w:val="00DF2183"/>
    <w:rsid w:val="00E41945"/>
    <w:rsid w:val="00E74CDD"/>
    <w:rsid w:val="00E76E72"/>
    <w:rsid w:val="00E80DCD"/>
    <w:rsid w:val="00E83F55"/>
    <w:rsid w:val="00EA463D"/>
    <w:rsid w:val="00EA5DF6"/>
    <w:rsid w:val="00EB29B2"/>
    <w:rsid w:val="00EC428B"/>
    <w:rsid w:val="00EC6234"/>
    <w:rsid w:val="00EE2FEE"/>
    <w:rsid w:val="00F00384"/>
    <w:rsid w:val="00F32C53"/>
    <w:rsid w:val="00F53074"/>
    <w:rsid w:val="00F57C29"/>
    <w:rsid w:val="00F837EF"/>
    <w:rsid w:val="00FA4D9E"/>
    <w:rsid w:val="00FC197A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CC866"/>
  <w15:docId w15:val="{F20FD31F-4603-4A8E-A5C2-A359D71A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DF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1B3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A5DF6"/>
    <w:rPr>
      <w:rFonts w:asciiTheme="majorHAnsi" w:eastAsiaTheme="majorEastAsia" w:hAnsiTheme="majorHAnsi" w:cstheme="majorBidi"/>
      <w:color w:val="031B3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rr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6BA99F5164442DA86315AB97527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A66A-1A2A-4F8B-B4AF-2A4D0A9D9E1E}"/>
      </w:docPartPr>
      <w:docPartBody>
        <w:p w:rsidR="000213AE" w:rsidRDefault="00023CCF">
          <w:pPr>
            <w:pStyle w:val="C66BA99F5164442DA86315AB97527D0A"/>
          </w:pPr>
          <w:r>
            <w:t>Monday</w:t>
          </w:r>
        </w:p>
      </w:docPartBody>
    </w:docPart>
    <w:docPart>
      <w:docPartPr>
        <w:name w:val="E990F275F0634BA6B252F3D8579D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A43D6-8636-4782-B498-085A7F0D028D}"/>
      </w:docPartPr>
      <w:docPartBody>
        <w:p w:rsidR="000213AE" w:rsidRDefault="00023CCF">
          <w:pPr>
            <w:pStyle w:val="E990F275F0634BA6B252F3D8579DFA41"/>
          </w:pPr>
          <w:r>
            <w:t>Tuesday</w:t>
          </w:r>
        </w:p>
      </w:docPartBody>
    </w:docPart>
    <w:docPart>
      <w:docPartPr>
        <w:name w:val="1D861C1DB2ED4240AE50106E1CA68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9E0A1-E335-44FC-8A13-C2FBC8B2858A}"/>
      </w:docPartPr>
      <w:docPartBody>
        <w:p w:rsidR="000213AE" w:rsidRDefault="00023CCF">
          <w:pPr>
            <w:pStyle w:val="1D861C1DB2ED4240AE50106E1CA68662"/>
          </w:pPr>
          <w:r>
            <w:t>Wednesday</w:t>
          </w:r>
        </w:p>
      </w:docPartBody>
    </w:docPart>
    <w:docPart>
      <w:docPartPr>
        <w:name w:val="124BD7F29D85498C9A40584C456C6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8113E-454A-444E-89CC-AC63DF29F7FA}"/>
      </w:docPartPr>
      <w:docPartBody>
        <w:p w:rsidR="000213AE" w:rsidRDefault="00023CCF">
          <w:pPr>
            <w:pStyle w:val="124BD7F29D85498C9A40584C456C6D73"/>
          </w:pPr>
          <w:r>
            <w:t>Thursday</w:t>
          </w:r>
        </w:p>
      </w:docPartBody>
    </w:docPart>
    <w:docPart>
      <w:docPartPr>
        <w:name w:val="E97D26517FCF42C89250EBC69B85C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579E-B6C6-47DD-A58A-E882206E0A34}"/>
      </w:docPartPr>
      <w:docPartBody>
        <w:p w:rsidR="000213AE" w:rsidRDefault="00023CCF">
          <w:pPr>
            <w:pStyle w:val="E97D26517FCF42C89250EBC69B85CADC"/>
          </w:pPr>
          <w:r>
            <w:t>Friday</w:t>
          </w:r>
        </w:p>
      </w:docPartBody>
    </w:docPart>
    <w:docPart>
      <w:docPartPr>
        <w:name w:val="B95863DCAC6447168B77378E57C1A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34667-D5A8-4828-B7A0-1E7FD1ADBD17}"/>
      </w:docPartPr>
      <w:docPartBody>
        <w:p w:rsidR="000213AE" w:rsidRDefault="00023CCF">
          <w:pPr>
            <w:pStyle w:val="B95863DCAC6447168B77378E57C1A34C"/>
          </w:pPr>
          <w:r>
            <w:t>Saturday</w:t>
          </w:r>
        </w:p>
      </w:docPartBody>
    </w:docPart>
    <w:docPart>
      <w:docPartPr>
        <w:name w:val="219B9B91D25E4B1DAE9855696CA0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08166-F1F7-44EC-AFC0-073A96A47AE9}"/>
      </w:docPartPr>
      <w:docPartBody>
        <w:p w:rsidR="000213AE" w:rsidRDefault="00023CCF">
          <w:pPr>
            <w:pStyle w:val="219B9B91D25E4B1DAE9855696CA06EEB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CF"/>
    <w:rsid w:val="00001855"/>
    <w:rsid w:val="000213AE"/>
    <w:rsid w:val="00023CCF"/>
    <w:rsid w:val="00032391"/>
    <w:rsid w:val="000B19E9"/>
    <w:rsid w:val="000C1FC0"/>
    <w:rsid w:val="00114861"/>
    <w:rsid w:val="001632C1"/>
    <w:rsid w:val="00267952"/>
    <w:rsid w:val="00267C04"/>
    <w:rsid w:val="002D2B86"/>
    <w:rsid w:val="00311470"/>
    <w:rsid w:val="00347886"/>
    <w:rsid w:val="003B3F54"/>
    <w:rsid w:val="003D6578"/>
    <w:rsid w:val="00445E46"/>
    <w:rsid w:val="00465C13"/>
    <w:rsid w:val="004A2437"/>
    <w:rsid w:val="004A2A46"/>
    <w:rsid w:val="00504560"/>
    <w:rsid w:val="005117F7"/>
    <w:rsid w:val="00577C13"/>
    <w:rsid w:val="005D3F57"/>
    <w:rsid w:val="007736C0"/>
    <w:rsid w:val="0079256F"/>
    <w:rsid w:val="00895378"/>
    <w:rsid w:val="008958FA"/>
    <w:rsid w:val="008D719F"/>
    <w:rsid w:val="009F30EE"/>
    <w:rsid w:val="00A35486"/>
    <w:rsid w:val="00AA3542"/>
    <w:rsid w:val="00B446BB"/>
    <w:rsid w:val="00B46271"/>
    <w:rsid w:val="00BD333A"/>
    <w:rsid w:val="00C54180"/>
    <w:rsid w:val="00CC4597"/>
    <w:rsid w:val="00CD014D"/>
    <w:rsid w:val="00D35997"/>
    <w:rsid w:val="00E162B1"/>
    <w:rsid w:val="00E53F3A"/>
    <w:rsid w:val="00ED2A11"/>
    <w:rsid w:val="00F7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6BA99F5164442DA86315AB97527D0A">
    <w:name w:val="C66BA99F5164442DA86315AB97527D0A"/>
  </w:style>
  <w:style w:type="paragraph" w:customStyle="1" w:styleId="E990F275F0634BA6B252F3D8579DFA41">
    <w:name w:val="E990F275F0634BA6B252F3D8579DFA41"/>
  </w:style>
  <w:style w:type="paragraph" w:customStyle="1" w:styleId="1D861C1DB2ED4240AE50106E1CA68662">
    <w:name w:val="1D861C1DB2ED4240AE50106E1CA68662"/>
  </w:style>
  <w:style w:type="paragraph" w:customStyle="1" w:styleId="124BD7F29D85498C9A40584C456C6D73">
    <w:name w:val="124BD7F29D85498C9A40584C456C6D73"/>
  </w:style>
  <w:style w:type="paragraph" w:customStyle="1" w:styleId="E97D26517FCF42C89250EBC69B85CADC">
    <w:name w:val="E97D26517FCF42C89250EBC69B85CADC"/>
  </w:style>
  <w:style w:type="paragraph" w:customStyle="1" w:styleId="B95863DCAC6447168B77378E57C1A34C">
    <w:name w:val="B95863DCAC6447168B77378E57C1A34C"/>
  </w:style>
  <w:style w:type="paragraph" w:customStyle="1" w:styleId="219B9B91D25E4B1DAE9855696CA06EEB">
    <w:name w:val="219B9B91D25E4B1DAE9855696CA06EEB"/>
  </w:style>
  <w:style w:type="paragraph" w:customStyle="1" w:styleId="68D06813C98D4A249D0AED88AEB97FF5">
    <w:name w:val="68D06813C98D4A249D0AED88AEB97FF5"/>
  </w:style>
  <w:style w:type="paragraph" w:customStyle="1" w:styleId="14EE45B0EC2F4A5C81B48B43FC27602A">
    <w:name w:val="14EE45B0EC2F4A5C81B48B43FC27602A"/>
  </w:style>
  <w:style w:type="paragraph" w:customStyle="1" w:styleId="F9A4E64E253B40489829D4E3E8D57D10">
    <w:name w:val="F9A4E64E253B40489829D4E3E8D57D10"/>
  </w:style>
  <w:style w:type="paragraph" w:customStyle="1" w:styleId="4B342EE7E0A04AE892F7458B36CD4048">
    <w:name w:val="4B342EE7E0A04AE892F7458B36CD4048"/>
  </w:style>
  <w:style w:type="paragraph" w:customStyle="1" w:styleId="7CF77D6C357B477DA3E4964860B0388F">
    <w:name w:val="7CF77D6C357B477DA3E4964860B0388F"/>
  </w:style>
  <w:style w:type="paragraph" w:customStyle="1" w:styleId="C2BA6F463EDA4364B3904162D69204AD">
    <w:name w:val="C2BA6F463EDA4364B3904162D69204AD"/>
  </w:style>
  <w:style w:type="paragraph" w:customStyle="1" w:styleId="5589E7791A1A42E88005ABEC5FDD4DCE">
    <w:name w:val="5589E7791A1A42E88005ABEC5FDD4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715D-54D4-4088-87C5-7E11E658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Corrigan</dc:creator>
  <cp:keywords/>
  <dc:description/>
  <cp:lastModifiedBy>Kerry Walters</cp:lastModifiedBy>
  <cp:revision>2</cp:revision>
  <cp:lastPrinted>2020-06-02T19:47:00Z</cp:lastPrinted>
  <dcterms:created xsi:type="dcterms:W3CDTF">2020-08-08T11:57:00Z</dcterms:created>
  <dcterms:modified xsi:type="dcterms:W3CDTF">2020-08-08T11:57:00Z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